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D688" w14:textId="77777777" w:rsidR="00BC1413" w:rsidRPr="00F157CE" w:rsidRDefault="00F157CE" w:rsidP="005901F4">
      <w:pPr>
        <w:rPr>
          <w:b/>
          <w:sz w:val="36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444" behindDoc="1" locked="0" layoutInCell="1" allowOverlap="1" wp14:anchorId="6CAC6F48" wp14:editId="2E360CBA">
                <wp:simplePos x="0" y="0"/>
                <wp:positionH relativeFrom="column">
                  <wp:posOffset>-43859</wp:posOffset>
                </wp:positionH>
                <wp:positionV relativeFrom="paragraph">
                  <wp:posOffset>393405</wp:posOffset>
                </wp:positionV>
                <wp:extent cx="2805047" cy="339621"/>
                <wp:effectExtent l="0" t="0" r="1905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047" cy="3396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8CA0" id="Rectangle 27" o:spid="_x0000_s1026" style="position:absolute;margin-left:-3.45pt;margin-top:31pt;width:220.85pt;height:26.75pt;z-index:-251650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" fillcolor="#e7e6e6 [3214]" stroked="f" strokeweight="1pt"/>
            </w:pict>
          </mc:Fallback>
        </mc:AlternateContent>
      </w:r>
      <w:r w:rsidR="001F6D7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9300E0" wp14:editId="24959241">
                <wp:simplePos x="0" y="0"/>
                <wp:positionH relativeFrom="column">
                  <wp:posOffset>-478790</wp:posOffset>
                </wp:positionH>
                <wp:positionV relativeFrom="page">
                  <wp:posOffset>52908</wp:posOffset>
                </wp:positionV>
                <wp:extent cx="16153765" cy="1104900"/>
                <wp:effectExtent l="0" t="0" r="63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3765" cy="1104900"/>
                          <a:chOff x="0" y="0"/>
                          <a:chExt cx="16153765" cy="110490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321"/>
                            <a:ext cx="16153765" cy="101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7481455" y="0"/>
                            <a:ext cx="137160" cy="1104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75D12" id="Group 47" o:spid="_x0000_s1026" style="position:absolute;margin-left:-37.7pt;margin-top:4.15pt;width:1271.95pt;height:87pt;z-index:251657216;mso-position-vertical-relative:page" coordsize="161537,11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663;width:161537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">
                  <v:imagedata r:id="rId12" o:title=""/>
                </v:shape>
                <v:rect id="Rectangle 49" o:spid="_x0000_s1028" style="position:absolute;left:74814;width:1372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/>
                <w10:wrap anchory="page"/>
              </v:group>
            </w:pict>
          </mc:Fallback>
        </mc:AlternateContent>
      </w:r>
    </w:p>
    <w:p w14:paraId="613F0C20" w14:textId="77777777" w:rsidR="000D15BC" w:rsidRDefault="00A563FE" w:rsidP="00F157CE">
      <w:pPr>
        <w:pStyle w:val="paragraph"/>
        <w:spacing w:before="0" w:beforeAutospacing="0" w:after="0" w:afterAutospacing="0"/>
        <w:textAlignment w:val="baseline"/>
        <w:rPr>
          <w:b/>
          <w:sz w:val="48"/>
        </w:rPr>
      </w:pPr>
      <w:r w:rsidRPr="00F157CE">
        <w:rPr>
          <w:rFonts w:asciiTheme="minorHAnsi" w:hAnsiTheme="minorHAnsi" w:cstheme="minorHAnsi"/>
          <w:b/>
          <w:sz w:val="40"/>
          <w:szCs w:val="40"/>
        </w:rPr>
        <w:t>Setting Up a Chromebook</w:t>
      </w:r>
      <w:r w:rsidRPr="001D602B">
        <w:rPr>
          <w:b/>
          <w:sz w:val="48"/>
        </w:rPr>
        <w:t xml:space="preserve"> </w:t>
      </w:r>
      <w:bookmarkStart w:id="0" w:name="_GoBack"/>
      <w:bookmarkEnd w:id="0"/>
    </w:p>
    <w:p w14:paraId="4AC116F8" w14:textId="77777777" w:rsidR="00642E57" w:rsidRDefault="00755E7A" w:rsidP="00F15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157CE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73612" behindDoc="0" locked="0" layoutInCell="1" allowOverlap="1" wp14:anchorId="19188B47" wp14:editId="5DA3D717">
            <wp:simplePos x="0" y="0"/>
            <wp:positionH relativeFrom="column">
              <wp:posOffset>4442460</wp:posOffset>
            </wp:positionH>
            <wp:positionV relativeFrom="paragraph">
              <wp:posOffset>291465</wp:posOffset>
            </wp:positionV>
            <wp:extent cx="219075" cy="237490"/>
            <wp:effectExtent l="0" t="0" r="0" b="3810"/>
            <wp:wrapNone/>
            <wp:docPr id="17" name="Picture 17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310">
        <w:rPr>
          <w:b/>
          <w:sz w:val="40"/>
        </w:rPr>
        <w:br/>
      </w:r>
      <w:r w:rsidR="00F157CE" w:rsidRPr="000D15BC">
        <w:rPr>
          <w:rStyle w:val="normaltextrun"/>
          <w:rFonts w:asciiTheme="minorHAnsi" w:hAnsiTheme="minorHAnsi" w:cstheme="minorHAnsi"/>
          <w:b/>
          <w:bCs/>
        </w:rPr>
        <w:t xml:space="preserve">Chromebooks use </w:t>
      </w:r>
      <w:r w:rsidR="000D15BC">
        <w:rPr>
          <w:rStyle w:val="normaltextrun"/>
          <w:rFonts w:asciiTheme="minorHAnsi" w:hAnsiTheme="minorHAnsi" w:cstheme="minorHAnsi"/>
          <w:b/>
          <w:bCs/>
        </w:rPr>
        <w:t xml:space="preserve">Google apps and </w:t>
      </w:r>
      <w:r w:rsidR="00F157CE" w:rsidRPr="000D15BC">
        <w:rPr>
          <w:rStyle w:val="normaltextrun"/>
          <w:rFonts w:asciiTheme="minorHAnsi" w:hAnsiTheme="minorHAnsi" w:cstheme="minorHAnsi"/>
          <w:b/>
          <w:bCs/>
        </w:rPr>
        <w:t>the web browser</w:t>
      </w:r>
      <w:r w:rsidR="00F157CE" w:rsidRPr="00F157CE">
        <w:rPr>
          <w:rStyle w:val="normaltextrun"/>
          <w:rFonts w:asciiTheme="minorHAnsi" w:hAnsiTheme="minorHAnsi" w:cstheme="minorHAnsi"/>
        </w:rPr>
        <w:t> </w:t>
      </w:r>
      <w:r w:rsidR="00F157CE" w:rsidRPr="00F157CE">
        <w:rPr>
          <w:rStyle w:val="normaltextrun"/>
          <w:rFonts w:asciiTheme="minorHAnsi" w:hAnsiTheme="minorHAnsi" w:cstheme="minorHAnsi"/>
          <w:b/>
          <w:bCs/>
        </w:rPr>
        <w:t>Google Chrome</w:t>
      </w:r>
      <w:r w:rsidR="000D15BC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0D15BC" w:rsidRPr="000D15BC">
        <w:rPr>
          <w:rStyle w:val="normaltextrun"/>
          <w:rFonts w:asciiTheme="minorHAnsi" w:hAnsiTheme="minorHAnsi" w:cstheme="minorHAnsi"/>
        </w:rPr>
        <w:t>(</w:t>
      </w:r>
      <w:r>
        <w:rPr>
          <w:rStyle w:val="normaltextrun"/>
          <w:rFonts w:asciiTheme="minorHAnsi" w:hAnsiTheme="minorHAnsi" w:cstheme="minorHAnsi"/>
        </w:rPr>
        <w:t xml:space="preserve">        </w:t>
      </w:r>
      <w:r w:rsidR="000D15BC">
        <w:rPr>
          <w:rStyle w:val="normaltextrun"/>
          <w:rFonts w:asciiTheme="minorHAnsi" w:hAnsiTheme="minorHAnsi" w:cstheme="minorHAnsi"/>
        </w:rPr>
        <w:t xml:space="preserve">), so </w:t>
      </w:r>
      <w:r w:rsidR="00F157CE" w:rsidRPr="00F157CE">
        <w:rPr>
          <w:rStyle w:val="normaltextrun"/>
          <w:rFonts w:asciiTheme="minorHAnsi" w:hAnsiTheme="minorHAnsi" w:cstheme="minorHAnsi"/>
        </w:rPr>
        <w:t>you will need a </w:t>
      </w:r>
      <w:r w:rsidR="00F157CE" w:rsidRPr="00C466CC">
        <w:rPr>
          <w:rStyle w:val="normaltextrun"/>
          <w:rFonts w:asciiTheme="minorHAnsi" w:hAnsiTheme="minorHAnsi" w:cstheme="minorHAnsi"/>
          <w:b/>
          <w:bCs/>
        </w:rPr>
        <w:t>Google Gmail account</w:t>
      </w:r>
      <w:r w:rsidR="00F157CE" w:rsidRPr="00F157CE">
        <w:rPr>
          <w:rStyle w:val="normaltextrun"/>
          <w:rFonts w:asciiTheme="minorHAnsi" w:hAnsiTheme="minorHAnsi" w:cstheme="minorHAnsi"/>
        </w:rPr>
        <w:t xml:space="preserve"> to use your Chromebook. </w:t>
      </w:r>
    </w:p>
    <w:p w14:paraId="6C9AFEC9" w14:textId="77777777" w:rsidR="00642E57" w:rsidRDefault="00642E57" w:rsidP="00F15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2D44EE" w14:textId="77777777" w:rsidR="00F157CE" w:rsidRPr="00F157CE" w:rsidRDefault="00642E57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2E57">
        <w:rPr>
          <w:rStyle w:val="normaltextrun"/>
          <w:rFonts w:asciiTheme="minorHAnsi" w:hAnsiTheme="minorHAnsi" w:cstheme="minorHAnsi"/>
          <w:b/>
          <w:bCs/>
        </w:rPr>
        <w:t>I</w:t>
      </w:r>
      <w:r w:rsidR="00F157CE" w:rsidRPr="00642E57">
        <w:rPr>
          <w:rStyle w:val="normaltextrun"/>
          <w:rFonts w:asciiTheme="minorHAnsi" w:hAnsiTheme="minorHAnsi" w:cstheme="minorHAnsi"/>
          <w:b/>
          <w:bCs/>
        </w:rPr>
        <w:t>f you don’t have a Gmail account,</w:t>
      </w:r>
      <w:r w:rsidR="00F157CE" w:rsidRPr="00F157CE">
        <w:rPr>
          <w:rStyle w:val="normaltextrun"/>
          <w:rFonts w:asciiTheme="minorHAnsi" w:hAnsiTheme="minorHAnsi" w:cstheme="minorHAnsi"/>
        </w:rPr>
        <w:t xml:space="preserve"> create one at </w:t>
      </w:r>
      <w:hyperlink r:id="rId14" w:tgtFrame="_blank" w:history="1">
        <w:r w:rsidR="00F157CE" w:rsidRPr="00F157CE">
          <w:rPr>
            <w:rStyle w:val="normaltextrun"/>
            <w:rFonts w:asciiTheme="minorHAnsi" w:hAnsiTheme="minorHAnsi" w:cstheme="minorHAnsi"/>
            <w:color w:val="0000FF"/>
            <w:u w:val="single"/>
          </w:rPr>
          <w:t>mail.google.com</w:t>
        </w:r>
      </w:hyperlink>
      <w:r w:rsidR="00F157CE" w:rsidRPr="00F157CE">
        <w:rPr>
          <w:rStyle w:val="normaltextrun"/>
          <w:rFonts w:asciiTheme="minorHAnsi" w:hAnsiTheme="minorHAnsi" w:cstheme="minorHAnsi"/>
        </w:rPr>
        <w:t>.</w:t>
      </w:r>
      <w:r w:rsidR="00F157CE" w:rsidRPr="00F157CE">
        <w:rPr>
          <w:rStyle w:val="eop"/>
          <w:rFonts w:asciiTheme="minorHAnsi" w:hAnsiTheme="minorHAnsi" w:cstheme="minorHAnsi"/>
        </w:rPr>
        <w:t> </w:t>
      </w:r>
    </w:p>
    <w:p w14:paraId="10BA251F" w14:textId="77777777" w:rsidR="000D15BC" w:rsidRDefault="000D15BC" w:rsidP="00F15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02ED4C0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</w:rPr>
        <w:t>Next, follow these steps:</w:t>
      </w:r>
      <w:r w:rsidRPr="00F157CE">
        <w:rPr>
          <w:rStyle w:val="scxw122512626"/>
          <w:rFonts w:asciiTheme="minorHAnsi" w:hAnsiTheme="minorHAnsi" w:cstheme="minorHAnsi"/>
        </w:rPr>
        <w:t> </w:t>
      </w:r>
      <w:r w:rsidRPr="00F157CE">
        <w:rPr>
          <w:rFonts w:asciiTheme="minorHAnsi" w:hAnsiTheme="minorHAnsi" w:cstheme="minorHAnsi"/>
        </w:rPr>
        <w:br/>
      </w:r>
      <w:r w:rsidRPr="00F157CE">
        <w:rPr>
          <w:rStyle w:val="normaltextrun"/>
          <w:rFonts w:asciiTheme="minorHAnsi" w:hAnsiTheme="minorHAnsi" w:cstheme="minorHAnsi"/>
          <w:b/>
          <w:bCs/>
        </w:rPr>
        <w:t>1. Turn on the Chromebook</w:t>
      </w:r>
      <w:r w:rsidRPr="00F157CE">
        <w:rPr>
          <w:rStyle w:val="normaltextrun"/>
          <w:rFonts w:asciiTheme="minorHAnsi" w:hAnsiTheme="minorHAnsi" w:cstheme="minorHAnsi"/>
        </w:rPr>
        <w:t> with the power button on the top right of your keyboard:</w:t>
      </w:r>
      <w:r w:rsidRPr="00F157C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17F8550" wp14:editId="442A46D9">
            <wp:extent cx="189304" cy="187238"/>
            <wp:effectExtent l="0" t="0" r="1270" b="381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0" cy="2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7CE">
        <w:rPr>
          <w:rStyle w:val="eop"/>
          <w:rFonts w:asciiTheme="minorHAnsi" w:hAnsiTheme="minorHAnsi" w:cstheme="minorHAnsi"/>
        </w:rPr>
        <w:t> </w:t>
      </w:r>
    </w:p>
    <w:p w14:paraId="2FA4B653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2. Connect to a Wifi network.</w:t>
      </w:r>
      <w:r w:rsidRPr="00F157CE">
        <w:rPr>
          <w:rStyle w:val="normaltextrun"/>
          <w:rFonts w:asciiTheme="minorHAnsi" w:hAnsiTheme="minorHAnsi" w:cstheme="minorHAnsi"/>
        </w:rPr>
        <w:t> If your Chromebook says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Network not available,</w:t>
      </w:r>
      <w:r w:rsidRPr="00F157CE">
        <w:rPr>
          <w:rStyle w:val="normaltextrun"/>
          <w:rFonts w:asciiTheme="minorHAnsi" w:hAnsiTheme="minorHAnsi" w:cstheme="minorHAnsi"/>
        </w:rPr>
        <w:t xml:space="preserve"> click </w:t>
      </w:r>
      <w:r w:rsidR="009B4CDA">
        <w:rPr>
          <w:rStyle w:val="normaltextrun"/>
          <w:rFonts w:asciiTheme="minorHAnsi" w:hAnsiTheme="minorHAnsi" w:cstheme="minorHAnsi"/>
        </w:rPr>
        <w:t xml:space="preserve">on the </w:t>
      </w:r>
      <w:r w:rsidRPr="00F157C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4ECC52E" wp14:editId="2A554117">
            <wp:extent cx="191135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" cy="1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5BC">
        <w:rPr>
          <w:rStyle w:val="normaltextrun"/>
          <w:rFonts w:asciiTheme="minorHAnsi" w:hAnsiTheme="minorHAnsi" w:cstheme="minorHAnsi"/>
        </w:rPr>
        <w:t xml:space="preserve"> </w:t>
      </w:r>
      <w:r w:rsidR="009B4CDA">
        <w:rPr>
          <w:rStyle w:val="normaltextrun"/>
          <w:rFonts w:asciiTheme="minorHAnsi" w:hAnsiTheme="minorHAnsi" w:cstheme="minorHAnsi"/>
        </w:rPr>
        <w:t xml:space="preserve">button in the bottom right </w:t>
      </w:r>
      <w:r w:rsidRPr="00F157CE">
        <w:rPr>
          <w:rStyle w:val="normaltextrun"/>
          <w:rFonts w:asciiTheme="minorHAnsi" w:hAnsiTheme="minorHAnsi" w:cstheme="minorHAnsi"/>
        </w:rPr>
        <w:t>to find and connect to a network.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5CF34932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3. Sign into your Chromebook.</w:t>
      </w:r>
      <w:r w:rsidRPr="00F157CE">
        <w:rPr>
          <w:rStyle w:val="normaltextrun"/>
          <w:rFonts w:asciiTheme="minorHAnsi" w:hAnsiTheme="minorHAnsi" w:cstheme="minorHAnsi"/>
        </w:rPr>
        <w:t xml:space="preserve"> Enter your full Gmail address and password </w:t>
      </w:r>
      <w:r w:rsidR="00642E57">
        <w:rPr>
          <w:rStyle w:val="normaltextrun"/>
          <w:rFonts w:asciiTheme="minorHAnsi" w:hAnsiTheme="minorHAnsi" w:cstheme="minorHAnsi"/>
        </w:rPr>
        <w:t>and click</w:t>
      </w:r>
      <w:r w:rsidRPr="00F157CE">
        <w:rPr>
          <w:rStyle w:val="normaltextrun"/>
          <w:rFonts w:asciiTheme="minorHAnsi" w:hAnsiTheme="minorHAnsi" w:cstheme="minorHAnsi"/>
        </w:rPr>
        <w:t>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Next.</w:t>
      </w:r>
      <w:r w:rsidRPr="00F157CE">
        <w:rPr>
          <w:rStyle w:val="normaltextrun"/>
          <w:rFonts w:asciiTheme="minorHAnsi" w:hAnsiTheme="minorHAnsi" w:cstheme="minorHAnsi"/>
        </w:rPr>
        <w:t> You will see a message: </w:t>
      </w:r>
      <w:r w:rsidRPr="00407B43">
        <w:rPr>
          <w:rStyle w:val="normaltextrun"/>
          <w:rFonts w:asciiTheme="minorHAnsi" w:hAnsiTheme="minorHAnsi" w:cstheme="minorHAnsi"/>
          <w:b/>
          <w:bCs/>
          <w:i/>
          <w:iCs/>
        </w:rPr>
        <w:t>Managed by seattlecentral.edu</w:t>
      </w:r>
      <w:r w:rsidRPr="00407B43">
        <w:rPr>
          <w:rStyle w:val="normaltextrun"/>
          <w:rFonts w:asciiTheme="minorHAnsi" w:hAnsiTheme="minorHAnsi" w:cstheme="minorHAnsi"/>
        </w:rPr>
        <w:t>.</w:t>
      </w:r>
      <w:r w:rsidRPr="00F157CE">
        <w:rPr>
          <w:rStyle w:val="normaltextrun"/>
          <w:rFonts w:asciiTheme="minorHAnsi" w:hAnsiTheme="minorHAnsi" w:cstheme="minorHAnsi"/>
        </w:rPr>
        <w:t> </w:t>
      </w:r>
    </w:p>
    <w:p w14:paraId="7C4BE218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4. Set up your Chromebook acount.</w:t>
      </w:r>
      <w:r w:rsidRPr="00F157CE">
        <w:rPr>
          <w:rStyle w:val="normaltextrun"/>
          <w:rFonts w:asciiTheme="minorHAnsi" w:hAnsiTheme="minorHAnsi" w:cstheme="minorHAnsi"/>
        </w:rPr>
        <w:t> Click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Accept and continue.</w:t>
      </w:r>
      <w:r w:rsidRPr="00F157CE">
        <w:rPr>
          <w:rStyle w:val="normaltextrun"/>
          <w:rFonts w:asciiTheme="minorHAnsi" w:hAnsiTheme="minorHAnsi" w:cstheme="minorHAnsi"/>
        </w:rPr>
        <w:t> 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062DB83F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5. Accept Google Play apps and services</w:t>
      </w:r>
      <w:r w:rsidRPr="00F157CE">
        <w:rPr>
          <w:rStyle w:val="normaltextrun"/>
          <w:rFonts w:asciiTheme="minorHAnsi" w:hAnsiTheme="minorHAnsi" w:cstheme="minorHAnsi"/>
        </w:rPr>
        <w:t>. Click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More </w:t>
      </w:r>
      <w:r w:rsidRPr="00F157CE">
        <w:rPr>
          <w:rStyle w:val="normaltextrun"/>
          <w:rFonts w:asciiTheme="minorHAnsi" w:hAnsiTheme="minorHAnsi" w:cstheme="minorHAnsi"/>
        </w:rPr>
        <w:t>and then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Accept.</w:t>
      </w:r>
      <w:r w:rsidRPr="00F157CE">
        <w:rPr>
          <w:rStyle w:val="normaltextrun"/>
          <w:rFonts w:asciiTheme="minorHAnsi" w:hAnsiTheme="minorHAnsi" w:cstheme="minorHAnsi"/>
        </w:rPr>
        <w:t> 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2301F060" w14:textId="77777777" w:rsidR="00F157CE" w:rsidRPr="00F157CE" w:rsidRDefault="00F157CE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6. You can also choose to use Google Assistant.</w:t>
      </w:r>
      <w:r w:rsidRPr="00F157CE">
        <w:rPr>
          <w:rStyle w:val="normaltextrun"/>
          <w:rFonts w:asciiTheme="minorHAnsi" w:hAnsiTheme="minorHAnsi" w:cstheme="minorHAnsi"/>
        </w:rPr>
        <w:t> When you see </w:t>
      </w:r>
      <w:r w:rsidRPr="00407B43">
        <w:rPr>
          <w:rStyle w:val="normaltextrun"/>
          <w:rFonts w:asciiTheme="minorHAnsi" w:hAnsiTheme="minorHAnsi" w:cstheme="minorHAnsi"/>
          <w:b/>
          <w:bCs/>
          <w:i/>
          <w:iCs/>
        </w:rPr>
        <w:t>Google Assistant works here too</w:t>
      </w:r>
      <w:r w:rsidRPr="00F157CE">
        <w:rPr>
          <w:rStyle w:val="normaltextrun"/>
          <w:rFonts w:asciiTheme="minorHAnsi" w:hAnsiTheme="minorHAnsi" w:cstheme="minorHAnsi"/>
        </w:rPr>
        <w:t>, choose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No thanks </w:t>
      </w:r>
      <w:r w:rsidRPr="00F157CE">
        <w:rPr>
          <w:rStyle w:val="normaltextrun"/>
          <w:rFonts w:asciiTheme="minorHAnsi" w:hAnsiTheme="minorHAnsi" w:cstheme="minorHAnsi"/>
        </w:rPr>
        <w:t>or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I agree</w:t>
      </w:r>
      <w:r w:rsidRPr="00F157CE">
        <w:rPr>
          <w:rStyle w:val="normaltextrun"/>
          <w:rFonts w:asciiTheme="minorHAnsi" w:hAnsiTheme="minorHAnsi" w:cstheme="minorHAnsi"/>
        </w:rPr>
        <w:t>. If you agree: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1C6F6227" w14:textId="77777777" w:rsidR="00F157CE" w:rsidRPr="00F157CE" w:rsidRDefault="00F157CE" w:rsidP="00F157CE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</w:rPr>
        <w:t>Say, “Hey Google” to start Google Assistant. Then read the information and click I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 Agree</w:t>
      </w:r>
      <w:r w:rsidRPr="00F157CE">
        <w:rPr>
          <w:rStyle w:val="normaltextrun"/>
          <w:rFonts w:asciiTheme="minorHAnsi" w:hAnsiTheme="minorHAnsi" w:cstheme="minorHAnsi"/>
        </w:rPr>
        <w:t> or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No thanks.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78152C62" w14:textId="77777777" w:rsidR="00F157CE" w:rsidRPr="009B4CDA" w:rsidRDefault="00F157CE" w:rsidP="00F157CE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</w:rPr>
        <w:t>Teach your Assistant to recognize your voice by following the steps. You can also click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Skip</w:t>
      </w:r>
      <w:r w:rsidRPr="00F157CE">
        <w:rPr>
          <w:rStyle w:val="normaltextrun"/>
          <w:rFonts w:asciiTheme="minorHAnsi" w:hAnsiTheme="minorHAnsi" w:cstheme="minorHAnsi"/>
        </w:rPr>
        <w:t> and stop there.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5F54B0F9" w14:textId="77777777" w:rsidR="00F157CE" w:rsidRDefault="00F157CE" w:rsidP="00F157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157CE">
        <w:rPr>
          <w:rStyle w:val="normaltextrun"/>
          <w:rFonts w:asciiTheme="minorHAnsi" w:hAnsiTheme="minorHAnsi" w:cstheme="minorHAnsi"/>
          <w:b/>
          <w:bCs/>
        </w:rPr>
        <w:t>7. Click </w:t>
      </w:r>
      <w:r w:rsidRPr="00F157CE">
        <w:rPr>
          <w:rStyle w:val="normaltextrun"/>
          <w:rFonts w:asciiTheme="minorHAnsi" w:hAnsiTheme="minorHAnsi" w:cstheme="minorHAnsi"/>
          <w:b/>
          <w:bCs/>
          <w:i/>
          <w:iCs/>
        </w:rPr>
        <w:t>Get started.</w:t>
      </w:r>
      <w:r w:rsidRPr="00F157CE">
        <w:rPr>
          <w:rStyle w:val="normaltextrun"/>
          <w:rFonts w:asciiTheme="minorHAnsi" w:hAnsiTheme="minorHAnsi" w:cstheme="minorHAnsi"/>
        </w:rPr>
        <w:t> You are ready to use your Chromebook now.</w:t>
      </w:r>
      <w:r w:rsidRPr="00F157CE">
        <w:rPr>
          <w:rStyle w:val="eop"/>
          <w:rFonts w:asciiTheme="minorHAnsi" w:hAnsiTheme="minorHAnsi" w:cstheme="minorHAnsi"/>
        </w:rPr>
        <w:t> </w:t>
      </w:r>
    </w:p>
    <w:p w14:paraId="4F162695" w14:textId="77777777" w:rsidR="00642E57" w:rsidRDefault="00642E57" w:rsidP="00F157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1FD31213" w14:textId="77777777" w:rsidR="00642E57" w:rsidRDefault="00642E57" w:rsidP="00F157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F69249C" w14:textId="77777777" w:rsidR="00A55B16" w:rsidRPr="00F157CE" w:rsidRDefault="00642E57" w:rsidP="00F157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20" behindDoc="0" locked="0" layoutInCell="1" allowOverlap="1" wp14:anchorId="23AEDEDB" wp14:editId="06A846B0">
                <wp:simplePos x="0" y="0"/>
                <wp:positionH relativeFrom="margin">
                  <wp:posOffset>131902</wp:posOffset>
                </wp:positionH>
                <wp:positionV relativeFrom="paragraph">
                  <wp:posOffset>174507</wp:posOffset>
                </wp:positionV>
                <wp:extent cx="3008630" cy="440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9850" w14:textId="77777777" w:rsidR="00521FCD" w:rsidRPr="00642E57" w:rsidRDefault="00521F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42E57">
                              <w:rPr>
                                <w:b/>
                                <w:sz w:val="40"/>
                                <w:szCs w:val="40"/>
                              </w:rPr>
                              <w:t>Chromebook Screen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D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3.75pt;width:236.9pt;height:34.7pt;z-index:2516654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" filled="f" stroked="f">
                <v:textbox>
                  <w:txbxContent>
                    <w:p w14:paraId="073F9850" w14:textId="77777777" w:rsidR="00521FCD" w:rsidRPr="00642E57" w:rsidRDefault="00521FCD">
                      <w:pPr>
                        <w:rPr>
                          <w:sz w:val="40"/>
                          <w:szCs w:val="40"/>
                        </w:rPr>
                      </w:pPr>
                      <w:r w:rsidRPr="00642E57">
                        <w:rPr>
                          <w:b/>
                          <w:sz w:val="40"/>
                          <w:szCs w:val="40"/>
                        </w:rPr>
                        <w:t>Chromebook Screen 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CD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92" behindDoc="1" locked="0" layoutInCell="1" allowOverlap="1" wp14:anchorId="00AC7A39" wp14:editId="73D99D98">
                <wp:simplePos x="0" y="0"/>
                <wp:positionH relativeFrom="column">
                  <wp:posOffset>83731</wp:posOffset>
                </wp:positionH>
                <wp:positionV relativeFrom="paragraph">
                  <wp:posOffset>142491</wp:posOffset>
                </wp:positionV>
                <wp:extent cx="2923954" cy="440808"/>
                <wp:effectExtent l="0" t="0" r="0" b="381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954" cy="4408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26C5" id="Rectangle 448" o:spid="_x0000_s1026" style="position:absolute;margin-left:6.6pt;margin-top:11.2pt;width:230.25pt;height:34.7pt;z-index:-251647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" fillcolor="#e7e6e6 [3214]" stroked="f" strokeweight="1pt"/>
            </w:pict>
          </mc:Fallback>
        </mc:AlternateContent>
      </w:r>
      <w:r w:rsidR="0010274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72" behindDoc="1" locked="0" layoutInCell="1" allowOverlap="1" wp14:anchorId="7E7FB598" wp14:editId="04668AD3">
                <wp:simplePos x="0" y="0"/>
                <wp:positionH relativeFrom="margin">
                  <wp:align>left</wp:align>
                </wp:positionH>
                <wp:positionV relativeFrom="paragraph">
                  <wp:posOffset>271199</wp:posOffset>
                </wp:positionV>
                <wp:extent cx="6782435" cy="492953"/>
                <wp:effectExtent l="0" t="0" r="0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492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0E60" id="Rectangle 26" o:spid="_x0000_s1026" style="position:absolute;margin-left:0;margin-top:21.35pt;width:534.05pt;height:38.8pt;z-index:-2516531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</w:p>
    <w:p w14:paraId="7FAE8056" w14:textId="77777777" w:rsidR="00F157CE" w:rsidRDefault="00F157CE" w:rsidP="00DF6451">
      <w:pPr>
        <w:pStyle w:val="ListParagraph"/>
        <w:spacing w:line="240" w:lineRule="auto"/>
        <w:rPr>
          <w:noProof/>
        </w:rPr>
      </w:pPr>
    </w:p>
    <w:p w14:paraId="647E5342" w14:textId="77777777" w:rsidR="006A17B4" w:rsidRPr="00521FCD" w:rsidRDefault="00D07D73" w:rsidP="00FB1456">
      <w:pPr>
        <w:rPr>
          <w:b/>
          <w:sz w:val="28"/>
          <w:highlight w:val="lightGray"/>
        </w:rPr>
      </w:pPr>
      <w:r w:rsidRPr="00D07D7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40" behindDoc="0" locked="0" layoutInCell="1" allowOverlap="1" wp14:anchorId="6CE864D7" wp14:editId="2A71820B">
                <wp:simplePos x="0" y="0"/>
                <wp:positionH relativeFrom="column">
                  <wp:posOffset>2534274</wp:posOffset>
                </wp:positionH>
                <wp:positionV relativeFrom="paragraph">
                  <wp:posOffset>157783</wp:posOffset>
                </wp:positionV>
                <wp:extent cx="2360930" cy="28321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2C64" w14:textId="77777777" w:rsidR="00D07D73" w:rsidRDefault="00D07D73">
                            <w:r>
                              <w:t xml:space="preserve">Displayed icons </w:t>
                            </w:r>
                            <w:r w:rsidR="0049156C">
                              <w:t xml:space="preserve">may </w:t>
                            </w:r>
                            <w:r>
                              <w:t xml:space="preserve">vary </w:t>
                            </w:r>
                            <w:r w:rsidR="0049156C">
                              <w:t>from picture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64D7" id="_x0000_s1027" type="#_x0000_t202" style="position:absolute;margin-left:199.55pt;margin-top:12.4pt;width:185.9pt;height:22.3pt;z-index:2516705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Q4IQIAACI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" stroked="f">
                <v:textbox>
                  <w:txbxContent>
                    <w:p w14:paraId="2BC12C64" w14:textId="77777777" w:rsidR="00D07D73" w:rsidRDefault="00D07D73">
                      <w:r>
                        <w:t xml:space="preserve">Displayed icons </w:t>
                      </w:r>
                      <w:r w:rsidR="0049156C">
                        <w:t xml:space="preserve">may </w:t>
                      </w:r>
                      <w:r>
                        <w:t xml:space="preserve">vary </w:t>
                      </w:r>
                      <w:r w:rsidR="0049156C">
                        <w:t>from picture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A52" w:rsidRPr="00521FCD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26" behindDoc="1" locked="0" layoutInCell="1" allowOverlap="1" wp14:anchorId="5F96B63D" wp14:editId="33DA1E9F">
                <wp:simplePos x="0" y="0"/>
                <wp:positionH relativeFrom="column">
                  <wp:posOffset>57150</wp:posOffset>
                </wp:positionH>
                <wp:positionV relativeFrom="paragraph">
                  <wp:posOffset>11734</wp:posOffset>
                </wp:positionV>
                <wp:extent cx="6654165" cy="1441450"/>
                <wp:effectExtent l="0" t="0" r="0" b="6350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165" cy="1441450"/>
                          <a:chOff x="31750" y="0"/>
                          <a:chExt cx="6654800" cy="144208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470" name="Group 470"/>
                        <wpg:cNvGrpSpPr/>
                        <wpg:grpSpPr>
                          <a:xfrm>
                            <a:off x="31750" y="0"/>
                            <a:ext cx="6654800" cy="1442085"/>
                            <a:chOff x="31750" y="0"/>
                            <a:chExt cx="6654800" cy="1442085"/>
                          </a:xfrm>
                          <a:grpFill/>
                        </wpg:grpSpPr>
                        <wpg:grpSp>
                          <wpg:cNvPr id="454" name="Group 454"/>
                          <wpg:cNvGrpSpPr/>
                          <wpg:grpSpPr>
                            <a:xfrm>
                              <a:off x="31750" y="0"/>
                              <a:ext cx="6654800" cy="1442085"/>
                              <a:chOff x="31750" y="0"/>
                              <a:chExt cx="6654800" cy="1442085"/>
                            </a:xfrm>
                            <a:grpFill/>
                          </wpg:grpSpPr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750" y="0"/>
                                <a:ext cx="6654800" cy="14420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" name="Straight Arrow Connector 29"/>
                            <wps:cNvCnPr/>
                            <wps:spPr>
                              <a:xfrm flipH="1">
                                <a:off x="166980" y="628155"/>
                                <a:ext cx="7951" cy="572494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49932" y="625944"/>
                                <a:ext cx="972278" cy="26999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D980148" w14:textId="77777777" w:rsidR="00625F94" w:rsidRPr="004B7A52" w:rsidRDefault="00625F94">
                                  <w:r w:rsidRPr="004B7A52">
                                    <w:t>App Launcher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Text Box 449"/>
                            <wps:cNvSpPr txBox="1"/>
                            <wps:spPr>
                              <a:xfrm>
                                <a:off x="538694" y="1116418"/>
                                <a:ext cx="1157127" cy="27361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A0DFCED" w14:textId="77777777" w:rsidR="006C63D2" w:rsidRPr="00D77B84" w:rsidRDefault="00D77B84" w:rsidP="006C63D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6C63D2" w:rsidRPr="004B7A52">
                                    <w:t>Google Chrome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Text Box 450"/>
                            <wps:cNvSpPr txBox="1"/>
                            <wps:spPr>
                              <a:xfrm>
                                <a:off x="2232108" y="734281"/>
                                <a:ext cx="1147197" cy="25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8AB0A6D" w14:textId="77777777" w:rsidR="003A65B4" w:rsidRPr="00D77B84" w:rsidRDefault="00D77B84" w:rsidP="003A65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A65B4" w:rsidRPr="00D77B84">
                                    <w:rPr>
                                      <w:sz w:val="20"/>
                                    </w:rPr>
                                    <w:t>Google Play Store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9" name="Straight Arrow Connector 469"/>
                          <wps:cNvCnPr/>
                          <wps:spPr>
                            <a:xfrm>
                              <a:off x="6291618" y="1001864"/>
                              <a:ext cx="0" cy="261622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Text Box 468"/>
                          <wps:cNvSpPr txBox="1"/>
                          <wps:spPr>
                            <a:xfrm>
                              <a:off x="5548492" y="625482"/>
                              <a:ext cx="1019284" cy="44323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1CF24D9" w14:textId="77777777" w:rsidR="00C375E2" w:rsidRPr="004B7A52" w:rsidRDefault="00C375E2" w:rsidP="00D77B84">
                                <w:pPr>
                                  <w:spacing w:line="240" w:lineRule="auto"/>
                                </w:pPr>
                                <w:r w:rsidRPr="004B7A52">
                                  <w:t xml:space="preserve">Click Here for Available </w:t>
                                </w:r>
                                <w:r w:rsidR="007647AA" w:rsidRPr="004B7A52">
                                  <w:t>WIFI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3" name="Straight Arrow Connector 473"/>
                        <wps:cNvCnPr/>
                        <wps:spPr>
                          <a:xfrm>
                            <a:off x="1693627" y="1293388"/>
                            <a:ext cx="276074" cy="0"/>
                          </a:xfrm>
                          <a:prstGeom prst="straightConnector1">
                            <a:avLst/>
                          </a:prstGeom>
                          <a:grpFill/>
                          <a:ln w="44450"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6B63D" id="Group 474" o:spid="_x0000_s1028" style="position:absolute;margin-left:4.5pt;margin-top:.9pt;width:523.95pt;height:113.5pt;z-index:-251659254;mso-width-relative:margin;mso-height-relative:margin" coordorigin="317" coordsize="66548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">
                <v:group id="Group 470" o:spid="_x0000_s1029" style="position:absolute;left:317;width:66548;height:14420" coordorigin="317" coordsize="66548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group id="Group 454" o:spid="_x0000_s1030" style="position:absolute;left:317;width:66548;height:14420" coordorigin="317" coordsize="66548,1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31" type="#_x0000_t75" style="position:absolute;left:317;width:66548;height:1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">
                      <v:imagedata r:id="rId18" o:title="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32" type="#_x0000_t32" style="position:absolute;left:1669;top:6281;width:80;height:57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" filled="t" fillcolor="#f2f2f2 [3052]" strokecolor="#d8d8d8 [2732]" strokeweight="3pt">
                      <v:stroke endarrow="block" joinstyle="miter"/>
                    </v:shape>
                    <v:shape id="Text Box 31" o:spid="_x0000_s1033" type="#_x0000_t202" style="position:absolute;left:499;top:6259;width:9723;height:2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" filled="f" strokecolor="red" strokeweight=".5pt">
                      <v:textbox>
                        <w:txbxContent>
                          <w:p w14:paraId="5D980148" w14:textId="77777777" w:rsidR="00625F94" w:rsidRPr="004B7A52" w:rsidRDefault="00625F94">
                            <w:r w:rsidRPr="004B7A52">
                              <w:t>App Launcher</w:t>
                            </w:r>
                          </w:p>
                        </w:txbxContent>
                      </v:textbox>
                    </v:shape>
                    <v:shape id="Text Box 449" o:spid="_x0000_s1034" type="#_x0000_t202" style="position:absolute;left:5386;top:11164;width:11572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" filled="f" strokecolor="red" strokeweight=".5pt">
                      <v:textbox>
                        <w:txbxContent>
                          <w:p w14:paraId="6A0DFCED" w14:textId="77777777" w:rsidR="006C63D2" w:rsidRPr="00D77B84" w:rsidRDefault="00D77B84" w:rsidP="006C63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C63D2" w:rsidRPr="004B7A52">
                              <w:t>Google Chrome</w:t>
                            </w:r>
                          </w:p>
                        </w:txbxContent>
                      </v:textbox>
                    </v:shape>
                    <v:shape id="Text Box 450" o:spid="_x0000_s1035" type="#_x0000_t202" style="position:absolute;left:22321;top:7342;width:1147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" filled="f" strokecolor="red" strokeweight=".5pt">
                      <v:textbox>
                        <w:txbxContent>
                          <w:p w14:paraId="48AB0A6D" w14:textId="77777777" w:rsidR="003A65B4" w:rsidRPr="00D77B84" w:rsidRDefault="00D77B84" w:rsidP="003A65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A65B4" w:rsidRPr="00D77B84">
                              <w:rPr>
                                <w:sz w:val="20"/>
                              </w:rPr>
                              <w:t>Google Play Store</w:t>
                            </w:r>
                          </w:p>
                        </w:txbxContent>
                      </v:textbox>
                    </v:shape>
                  </v:group>
                  <v:shape id="Straight Arrow Connector 469" o:spid="_x0000_s1036" type="#_x0000_t32" style="position:absolute;left:62916;top:10018;width:0;height:2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" strokecolor="#d8d8d8 [2732]" strokeweight="3pt">
                    <v:stroke endarrow="block" joinstyle="miter"/>
                  </v:shape>
                  <v:shape id="Text Box 468" o:spid="_x0000_s1037" type="#_x0000_t202" style="position:absolute;left:55484;top:6254;width:10193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" filled="f" strokecolor="red" strokeweight=".5pt">
                    <v:textbox>
                      <w:txbxContent>
                        <w:p w14:paraId="11CF24D9" w14:textId="77777777" w:rsidR="00C375E2" w:rsidRPr="004B7A52" w:rsidRDefault="00C375E2" w:rsidP="00D77B84">
                          <w:pPr>
                            <w:spacing w:line="240" w:lineRule="auto"/>
                          </w:pPr>
                          <w:r w:rsidRPr="004B7A52">
                            <w:t xml:space="preserve">Click Here for Available </w:t>
                          </w:r>
                          <w:r w:rsidR="007647AA" w:rsidRPr="004B7A52">
                            <w:t>WIFI</w:t>
                          </w:r>
                        </w:p>
                      </w:txbxContent>
                    </v:textbox>
                  </v:shape>
                </v:group>
                <v:shape id="Straight Arrow Connector 473" o:spid="_x0000_s1038" type="#_x0000_t32" style="position:absolute;left:16936;top:12933;width:27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" strokecolor="#d8d8d8 [2732]" strokeweight="3.5pt">
                  <v:stroke endarrow="block" joinstyle="miter"/>
                </v:shape>
              </v:group>
            </w:pict>
          </mc:Fallback>
        </mc:AlternateContent>
      </w:r>
      <w:r w:rsidR="001C6A91" w:rsidRPr="00521FCD">
        <w:rPr>
          <w:b/>
          <w:sz w:val="32"/>
          <w:highlight w:val="lightGray"/>
        </w:rPr>
        <w:t xml:space="preserve"> </w:t>
      </w:r>
    </w:p>
    <w:p w14:paraId="5D4CFA18" w14:textId="77777777" w:rsidR="006A17B4" w:rsidRDefault="00544FEF" w:rsidP="00FB1456">
      <w:pPr>
        <w:rPr>
          <w:b/>
          <w:sz w:val="40"/>
          <w:highlight w:val="lightGray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64" behindDoc="0" locked="0" layoutInCell="1" allowOverlap="1" wp14:anchorId="51D59925" wp14:editId="0A61030D">
                <wp:simplePos x="0" y="0"/>
                <wp:positionH relativeFrom="column">
                  <wp:posOffset>46853</wp:posOffset>
                </wp:positionH>
                <wp:positionV relativeFrom="paragraph">
                  <wp:posOffset>160329</wp:posOffset>
                </wp:positionV>
                <wp:extent cx="6672648" cy="972065"/>
                <wp:effectExtent l="19050" t="1905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648" cy="97206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88436" id="Rectangle 2" o:spid="_x0000_s1026" style="position:absolute;margin-left:3.7pt;margin-top:12.6pt;width:525.4pt;height:76.55pt;z-index:251671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" filled="f" strokecolor="#1f3763 [1604]" strokeweight="3pt"/>
            </w:pict>
          </mc:Fallback>
        </mc:AlternateContent>
      </w:r>
      <w:r w:rsidR="00EB1759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6BEBEB2" wp14:editId="1EA69C9D">
                <wp:simplePos x="0" y="0"/>
                <wp:positionH relativeFrom="column">
                  <wp:posOffset>1348105</wp:posOffset>
                </wp:positionH>
                <wp:positionV relativeFrom="paragraph">
                  <wp:posOffset>160037</wp:posOffset>
                </wp:positionV>
                <wp:extent cx="3952343" cy="570865"/>
                <wp:effectExtent l="0" t="0" r="1016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343" cy="570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0D89" id="Rectangle 18" o:spid="_x0000_s1026" style="position:absolute;margin-left:106.15pt;margin-top:12.6pt;width:311.2pt;height:44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" fillcolor="#404040 [2429]" strokecolor="black [3213]"/>
            </w:pict>
          </mc:Fallback>
        </mc:AlternateContent>
      </w:r>
      <w:r w:rsidR="00C812BA"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2348" behindDoc="0" locked="0" layoutInCell="1" allowOverlap="1" wp14:anchorId="78D306BA" wp14:editId="52B609A7">
                <wp:simplePos x="0" y="0"/>
                <wp:positionH relativeFrom="column">
                  <wp:posOffset>2146918</wp:posOffset>
                </wp:positionH>
                <wp:positionV relativeFrom="paragraph">
                  <wp:posOffset>392228</wp:posOffset>
                </wp:positionV>
                <wp:extent cx="1266080" cy="449608"/>
                <wp:effectExtent l="0" t="0" r="10795" b="457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080" cy="449608"/>
                          <a:chOff x="0" y="0"/>
                          <a:chExt cx="1266080" cy="449608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>
                            <a:off x="614995" y="250853"/>
                            <a:ext cx="0" cy="1987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8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266080" cy="25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8D0648E" w14:textId="77777777" w:rsidR="00B77EDE" w:rsidRPr="00D77B84" w:rsidRDefault="00B77EDE" w:rsidP="00B77ED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4B7A52">
                                <w:t>Google Play Store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306BA" id="Group 1" o:spid="_x0000_s1039" style="position:absolute;margin-left:169.05pt;margin-top:30.9pt;width:99.7pt;height:35.4pt;z-index:251662348" coordsize="12660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">
                <v:shape id="Straight Arrow Connector 20" o:spid="_x0000_s1040" type="#_x0000_t32" style="position:absolute;left:6149;top:2508;width:0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" strokecolor="#d8d8d8 [2732]" strokeweight="3pt">
                  <v:stroke endarrow="block" joinstyle="miter"/>
                </v:shape>
                <v:shape id="Text Box 23" o:spid="_x0000_s1041" type="#_x0000_t202" style="position:absolute;width:1266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" fillcolor="#f2f2f2 [3052]" strokecolor="red" strokeweight=".5pt">
                  <v:textbox>
                    <w:txbxContent>
                      <w:p w14:paraId="78D0648E" w14:textId="77777777" w:rsidR="00B77EDE" w:rsidRPr="00D77B84" w:rsidRDefault="00B77EDE" w:rsidP="00B77ED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4B7A52">
                          <w:t>Google Play Store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2352DE" w14:textId="77777777" w:rsidR="006A17B4" w:rsidRDefault="006A17B4" w:rsidP="00FB1456">
      <w:pPr>
        <w:rPr>
          <w:b/>
          <w:sz w:val="40"/>
          <w:highlight w:val="lightGray"/>
        </w:rPr>
      </w:pPr>
    </w:p>
    <w:p w14:paraId="7F2EFAEB" w14:textId="77777777" w:rsidR="006A17B4" w:rsidRDefault="00102747" w:rsidP="00FB1456">
      <w:pPr>
        <w:rPr>
          <w:b/>
          <w:sz w:val="40"/>
          <w:highlight w:val="lightGray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27" behindDoc="0" locked="0" layoutInCell="1" allowOverlap="1" wp14:anchorId="2C9D1DB7" wp14:editId="2289CB5A">
                <wp:simplePos x="0" y="0"/>
                <wp:positionH relativeFrom="page">
                  <wp:posOffset>621251</wp:posOffset>
                </wp:positionH>
                <wp:positionV relativeFrom="paragraph">
                  <wp:posOffset>316865</wp:posOffset>
                </wp:positionV>
                <wp:extent cx="6583680" cy="676275"/>
                <wp:effectExtent l="0" t="0" r="7620" b="9525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78319" w14:textId="77777777" w:rsidR="000D15BC" w:rsidRDefault="003C02C1" w:rsidP="000D15B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0D15BC">
                              <w:rPr>
                                <w:bCs/>
                                <w:noProof/>
                              </w:rPr>
                              <w:t xml:space="preserve">The App Launcher </w:t>
                            </w:r>
                            <w:r w:rsidR="000D15BC" w:rsidRPr="000D15BC">
                              <w:rPr>
                                <w:bCs/>
                                <w:noProof/>
                              </w:rPr>
                              <w:t>shows you the</w:t>
                            </w:r>
                            <w:r w:rsidRPr="000D15BC">
                              <w:rPr>
                                <w:bCs/>
                                <w:noProof/>
                              </w:rPr>
                              <w:t xml:space="preserve"> apps on your Chromebook.  </w:t>
                            </w:r>
                          </w:p>
                          <w:p w14:paraId="0D0D38EA" w14:textId="77777777" w:rsidR="000D15BC" w:rsidRDefault="000D15BC" w:rsidP="000D15B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Go to the Google Play Store to download more apps.</w:t>
                            </w:r>
                            <w:r w:rsidR="003C02C1" w:rsidRPr="000D15BC">
                              <w:rPr>
                                <w:bCs/>
                                <w:noProof/>
                              </w:rPr>
                              <w:t xml:space="preserve">  </w:t>
                            </w:r>
                          </w:p>
                          <w:p w14:paraId="4F4D32E3" w14:textId="77777777" w:rsidR="003C02C1" w:rsidRPr="000D15BC" w:rsidRDefault="000D15BC" w:rsidP="000D15B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0D15BC">
                              <w:rPr>
                                <w:bCs/>
                                <w:noProof/>
                              </w:rPr>
                              <w:t>Use</w:t>
                            </w:r>
                            <w:r w:rsidR="003C02C1" w:rsidRPr="000D15BC">
                              <w:rPr>
                                <w:bCs/>
                                <w:noProof/>
                              </w:rPr>
                              <w:t xml:space="preserve"> Google Chrome</w:t>
                            </w:r>
                            <w:r w:rsidRPr="000D15BC">
                              <w:rPr>
                                <w:bCs/>
                                <w:noProof/>
                              </w:rPr>
                              <w:t xml:space="preserve"> to go online</w:t>
                            </w:r>
                            <w:r w:rsidR="003C02C1" w:rsidRPr="000D15BC">
                              <w:rPr>
                                <w:bCs/>
                                <w:noProof/>
                              </w:rPr>
                              <w:t xml:space="preserve">. </w:t>
                            </w:r>
                          </w:p>
                          <w:p w14:paraId="5FA60C0C" w14:textId="77777777" w:rsidR="003C02C1" w:rsidRDefault="003C0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1DB7" id="Text Box 475" o:spid="_x0000_s1042" type="#_x0000_t202" style="position:absolute;margin-left:48.9pt;margin-top:24.95pt;width:518.4pt;height:53.25pt;z-index:251657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" fillcolor="white [3201]" stroked="f" strokeweight=".5pt">
                <v:textbox>
                  <w:txbxContent>
                    <w:p w14:paraId="5C178319" w14:textId="77777777" w:rsidR="000D15BC" w:rsidRDefault="003C02C1" w:rsidP="000D15B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Cs/>
                          <w:noProof/>
                        </w:rPr>
                      </w:pPr>
                      <w:r w:rsidRPr="000D15BC">
                        <w:rPr>
                          <w:bCs/>
                          <w:noProof/>
                        </w:rPr>
                        <w:t xml:space="preserve">The App Launcher </w:t>
                      </w:r>
                      <w:r w:rsidR="000D15BC" w:rsidRPr="000D15BC">
                        <w:rPr>
                          <w:bCs/>
                          <w:noProof/>
                        </w:rPr>
                        <w:t>shows you the</w:t>
                      </w:r>
                      <w:r w:rsidRPr="000D15BC">
                        <w:rPr>
                          <w:bCs/>
                          <w:noProof/>
                        </w:rPr>
                        <w:t xml:space="preserve"> apps on your Chromebook.  </w:t>
                      </w:r>
                    </w:p>
                    <w:p w14:paraId="0D0D38EA" w14:textId="77777777" w:rsidR="000D15BC" w:rsidRDefault="000D15BC" w:rsidP="000D15B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Go to the Google Play Store to download more apps.</w:t>
                      </w:r>
                      <w:r w:rsidR="003C02C1" w:rsidRPr="000D15BC">
                        <w:rPr>
                          <w:bCs/>
                          <w:noProof/>
                        </w:rPr>
                        <w:t xml:space="preserve">  </w:t>
                      </w:r>
                    </w:p>
                    <w:p w14:paraId="4F4D32E3" w14:textId="77777777" w:rsidR="003C02C1" w:rsidRPr="000D15BC" w:rsidRDefault="000D15BC" w:rsidP="000D15B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Cs/>
                          <w:noProof/>
                        </w:rPr>
                      </w:pPr>
                      <w:r w:rsidRPr="000D15BC">
                        <w:rPr>
                          <w:bCs/>
                          <w:noProof/>
                        </w:rPr>
                        <w:t>Use</w:t>
                      </w:r>
                      <w:r w:rsidR="003C02C1" w:rsidRPr="000D15BC">
                        <w:rPr>
                          <w:bCs/>
                          <w:noProof/>
                        </w:rPr>
                        <w:t xml:space="preserve"> Google Chrome</w:t>
                      </w:r>
                      <w:r w:rsidRPr="000D15BC">
                        <w:rPr>
                          <w:bCs/>
                          <w:noProof/>
                        </w:rPr>
                        <w:t xml:space="preserve"> to go online</w:t>
                      </w:r>
                      <w:r w:rsidR="003C02C1" w:rsidRPr="000D15BC">
                        <w:rPr>
                          <w:bCs/>
                          <w:noProof/>
                        </w:rPr>
                        <w:t xml:space="preserve">. </w:t>
                      </w:r>
                    </w:p>
                    <w:p w14:paraId="5FA60C0C" w14:textId="77777777" w:rsidR="003C02C1" w:rsidRDefault="003C02C1"/>
                  </w:txbxContent>
                </v:textbox>
                <w10:wrap anchorx="page"/>
              </v:shape>
            </w:pict>
          </mc:Fallback>
        </mc:AlternateContent>
      </w:r>
    </w:p>
    <w:p w14:paraId="485CF558" w14:textId="77777777" w:rsidR="00FB1456" w:rsidRDefault="00FB1456" w:rsidP="00556E77">
      <w:pPr>
        <w:rPr>
          <w:b/>
          <w:bCs/>
          <w:noProof/>
        </w:rPr>
      </w:pPr>
    </w:p>
    <w:p w14:paraId="313D0111" w14:textId="77777777" w:rsidR="009320F9" w:rsidRDefault="009320F9" w:rsidP="009320F9">
      <w:pPr>
        <w:spacing w:before="80" w:after="0" w:line="240" w:lineRule="auto"/>
        <w:ind w:right="90"/>
        <w:rPr>
          <w:szCs w:val="26"/>
        </w:rPr>
      </w:pPr>
    </w:p>
    <w:p w14:paraId="0C5EC9B0" w14:textId="77777777" w:rsidR="007A6191" w:rsidRDefault="007A6191" w:rsidP="00556E77">
      <w:pPr>
        <w:rPr>
          <w:b/>
          <w:bCs/>
          <w:noProof/>
        </w:rPr>
      </w:pPr>
    </w:p>
    <w:p w14:paraId="2B6C169E" w14:textId="77777777" w:rsidR="00551E5E" w:rsidRDefault="009B17E6" w:rsidP="00702726">
      <w:pPr>
        <w:rPr>
          <w:b/>
          <w:bCs/>
          <w:noProof/>
        </w:rPr>
      </w:pPr>
      <w:r w:rsidRPr="005C465E">
        <w:rPr>
          <w:b/>
          <w:noProof/>
          <w:color w:val="0070C0"/>
          <w:sz w:val="28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7228" behindDoc="1" locked="0" layoutInCell="1" allowOverlap="1" wp14:anchorId="1B4AF551" wp14:editId="25B1F20E">
                <wp:simplePos x="0" y="0"/>
                <wp:positionH relativeFrom="margin">
                  <wp:posOffset>-572770</wp:posOffset>
                </wp:positionH>
                <wp:positionV relativeFrom="page">
                  <wp:posOffset>9040658</wp:posOffset>
                </wp:positionV>
                <wp:extent cx="7571105" cy="9525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05" cy="952500"/>
                          <a:chOff x="0" y="0"/>
                          <a:chExt cx="7571479" cy="96894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24057" y="202528"/>
                            <a:ext cx="6486945" cy="635317"/>
                          </a:xfrm>
                          <a:prstGeom prst="rect">
                            <a:avLst/>
                          </a:prstGeom>
                          <a:solidFill>
                            <a:srgbClr val="0050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870"/>
                            <a:ext cx="7571479" cy="62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56A6" w14:textId="77777777" w:rsidR="00B973AA" w:rsidRDefault="00B973AA" w:rsidP="00B973AA">
                              <w:pPr>
                                <w:spacing w:before="40" w:after="40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  <w:t xml:space="preserve">                               </w:t>
                              </w:r>
                              <w:r w:rsidRPr="00567DC9"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567DC9"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0"/>
                                </w:rPr>
                                <w:t>itservices.seattlecolleges.edu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  <w:tab/>
                                <w:t xml:space="preserve">                    </w:t>
                              </w:r>
                              <w:r w:rsidRPr="00D465FD"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hyperlink r:id="rId19" w:history="1">
                                <w:r w:rsidRPr="00D465FD">
                                  <w:rPr>
                                    <w:rStyle w:val="Hyperlink"/>
                                    <w:rFonts w:ascii="Franklin Gothic Book" w:hAnsi="Franklin Gothic Book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ITHelp@seattlecolleges.edu</w:t>
                                </w:r>
                              </w:hyperlink>
                              <w:r w:rsidRPr="00D465FD"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24"/>
                                </w:rPr>
                                <w:t xml:space="preserve">       </w:t>
                              </w:r>
                            </w:p>
                            <w:p w14:paraId="1019FF44" w14:textId="77777777" w:rsidR="00B973AA" w:rsidRPr="002D0BDD" w:rsidRDefault="00B973AA" w:rsidP="00B973AA">
                              <w:pPr>
                                <w:ind w:left="8640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808080" w:themeColor="background1" w:themeShade="80"/>
                                  <w:sz w:val="1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Franklin Gothic Book" w:hAnsi="Franklin Gothic Book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 xml:space="preserve">Doc applies to all campuses – </w:t>
                              </w:r>
                              <w:r w:rsidR="00AF0AEF">
                                <w:rPr>
                                  <w:rFonts w:ascii="Franklin Gothic Book" w:hAnsi="Franklin Gothic Book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12/2/21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43" y="198469"/>
                            <a:ext cx="2741200" cy="42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FE5B4" w14:textId="77777777" w:rsidR="00B973AA" w:rsidRPr="008B13D4" w:rsidRDefault="00B973AA" w:rsidP="00B973A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47F1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sym w:font="Wingdings" w:char="F0E7"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 </w:t>
                              </w:r>
                              <w:r w:rsidRPr="00567DC9">
                                <w:rPr>
                                  <w:color w:val="FFFFFF" w:themeColor="background1"/>
                                  <w:sz w:val="24"/>
                                </w:rPr>
                                <w:t>SCAN to visit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7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AF551" id="Group 6" o:spid="_x0000_s1043" style="position:absolute;margin-left:-45.1pt;margin-top:711.85pt;width:596.15pt;height:75pt;z-index:-251659252;mso-position-horizontal-relative:margin;mso-position-vertical-relative:page;mso-width-relative:margin;mso-height-relative:margin" coordsize="75714,9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">
                <v:rect id="Rectangle 7" o:spid="_x0000_s1044" style="position:absolute;left:10240;top:2025;width:64870;height:6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" fillcolor="#0050a8" stroked="f" strokeweight="1pt"/>
                <v:shape id="_x0000_s1045" type="#_x0000_t202" style="position:absolute;top:3478;width:75714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54556A6" w14:textId="77777777" w:rsidR="00B973AA" w:rsidRDefault="00B973AA" w:rsidP="00B973AA">
                        <w:pPr>
                          <w:spacing w:before="40" w:after="40"/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  <w:t xml:space="preserve">                               </w:t>
                        </w:r>
                        <w:r w:rsidRPr="00567DC9"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567DC9"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0"/>
                          </w:rPr>
                          <w:t>itservices.seattlecolleges.edu</w:t>
                        </w:r>
                        <w:r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  <w:tab/>
                          <w:t xml:space="preserve">                    </w:t>
                        </w:r>
                        <w:r w:rsidRPr="00D465FD">
                          <w:rPr>
                            <w:rFonts w:ascii="Franklin Gothic Book" w:hAnsi="Franklin Gothic Book"/>
                            <w:color w:val="FFFFFF" w:themeColor="background1"/>
                            <w:sz w:val="30"/>
                            <w:szCs w:val="30"/>
                          </w:rPr>
                          <w:t xml:space="preserve">   </w:t>
                        </w:r>
                        <w:hyperlink r:id="rId21" w:history="1">
                          <w:r w:rsidRPr="00D465FD">
                            <w:rPr>
                              <w:rStyle w:val="Hyperlink"/>
                              <w:rFonts w:ascii="Franklin Gothic Book" w:hAnsi="Franklin Gothic Book"/>
                              <w:color w:val="FFFFFF" w:themeColor="background1"/>
                              <w:sz w:val="30"/>
                              <w:szCs w:val="30"/>
                            </w:rPr>
                            <w:t>ITHelp@seattlecolleges.edu</w:t>
                          </w:r>
                        </w:hyperlink>
                        <w:r w:rsidRPr="00D465FD"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  <w:tab/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FFFFFF" w:themeColor="background1"/>
                            <w:sz w:val="24"/>
                          </w:rPr>
                          <w:t xml:space="preserve">       </w:t>
                        </w:r>
                      </w:p>
                      <w:p w14:paraId="1019FF44" w14:textId="77777777" w:rsidR="00B973AA" w:rsidRPr="002D0BDD" w:rsidRDefault="00B973AA" w:rsidP="00B973AA">
                        <w:pPr>
                          <w:ind w:left="8640"/>
                          <w:rPr>
                            <w:rFonts w:ascii="Franklin Gothic Book" w:hAnsi="Franklin Gothic Book"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808080" w:themeColor="background1" w:themeShade="80"/>
                            <w:sz w:val="18"/>
                          </w:rPr>
                          <w:t xml:space="preserve">         </w:t>
                        </w:r>
                        <w:r>
                          <w:rPr>
                            <w:rFonts w:ascii="Franklin Gothic Book" w:hAnsi="Franklin Gothic Book"/>
                            <w:color w:val="808080" w:themeColor="background1" w:themeShade="80"/>
                            <w:sz w:val="14"/>
                            <w:szCs w:val="14"/>
                          </w:rPr>
                          <w:t xml:space="preserve">Doc applies to all campuses – </w:t>
                        </w:r>
                        <w:r w:rsidR="00AF0AEF">
                          <w:rPr>
                            <w:rFonts w:ascii="Franklin Gothic Book" w:hAnsi="Franklin Gothic Book"/>
                            <w:color w:val="808080" w:themeColor="background1" w:themeShade="80"/>
                            <w:sz w:val="14"/>
                            <w:szCs w:val="14"/>
                          </w:rPr>
                          <w:t>12/2/21</w:t>
                        </w:r>
                      </w:p>
                    </w:txbxContent>
                  </v:textbox>
                </v:shape>
                <v:shape id="_x0000_s1046" type="#_x0000_t202" style="position:absolute;left:9735;top:1984;width:27412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714FE5B4" w14:textId="77777777" w:rsidR="00B973AA" w:rsidRPr="008B13D4" w:rsidRDefault="00B973AA" w:rsidP="00B973AA">
                        <w:pPr>
                          <w:rPr>
                            <w:b/>
                            <w:sz w:val="24"/>
                          </w:rPr>
                        </w:pPr>
                        <w:r w:rsidRPr="00B47F14">
                          <w:rPr>
                            <w:b/>
                            <w:color w:val="FFFFFF" w:themeColor="background1"/>
                            <w:sz w:val="28"/>
                          </w:rPr>
                          <w:sym w:font="Wingdings" w:char="F0E7"/>
                        </w: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  </w:t>
                        </w:r>
                        <w:r w:rsidRPr="00567DC9">
                          <w:rPr>
                            <w:color w:val="FFFFFF" w:themeColor="background1"/>
                            <w:sz w:val="24"/>
                          </w:rPr>
                          <w:t>SCAN to visit us</w:t>
                        </w:r>
                      </w:p>
                    </w:txbxContent>
                  </v:textbox>
                </v:shape>
                <v:shape id="Picture 10" o:spid="_x0000_s1047" type="#_x0000_t75" style="position:absolute;left:1590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">
                  <v:imagedata r:id="rId22" o:title=""/>
                </v:shape>
                <w10:wrap anchorx="margin" anchory="page"/>
              </v:group>
            </w:pict>
          </mc:Fallback>
        </mc:AlternateContent>
      </w:r>
    </w:p>
    <w:sectPr w:rsidR="00551E5E" w:rsidSect="001F6D78">
      <w:pgSz w:w="12240" w:h="15840"/>
      <w:pgMar w:top="1440" w:right="126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83DD" w14:textId="77777777" w:rsidR="006C703D" w:rsidRDefault="006C703D" w:rsidP="00391136">
      <w:pPr>
        <w:spacing w:after="0" w:line="240" w:lineRule="auto"/>
      </w:pPr>
      <w:r>
        <w:separator/>
      </w:r>
    </w:p>
  </w:endnote>
  <w:endnote w:type="continuationSeparator" w:id="0">
    <w:p w14:paraId="15A0089D" w14:textId="77777777" w:rsidR="006C703D" w:rsidRDefault="006C703D" w:rsidP="00391136">
      <w:pPr>
        <w:spacing w:after="0" w:line="240" w:lineRule="auto"/>
      </w:pPr>
      <w:r>
        <w:continuationSeparator/>
      </w:r>
    </w:p>
  </w:endnote>
  <w:endnote w:type="continuationNotice" w:id="1">
    <w:p w14:paraId="749E3D47" w14:textId="77777777" w:rsidR="006C703D" w:rsidRDefault="006C70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533E" w14:textId="77777777" w:rsidR="006C703D" w:rsidRDefault="006C703D" w:rsidP="00391136">
      <w:pPr>
        <w:spacing w:after="0" w:line="240" w:lineRule="auto"/>
      </w:pPr>
      <w:r>
        <w:separator/>
      </w:r>
    </w:p>
  </w:footnote>
  <w:footnote w:type="continuationSeparator" w:id="0">
    <w:p w14:paraId="14AB8D64" w14:textId="77777777" w:rsidR="006C703D" w:rsidRDefault="006C703D" w:rsidP="00391136">
      <w:pPr>
        <w:spacing w:after="0" w:line="240" w:lineRule="auto"/>
      </w:pPr>
      <w:r>
        <w:continuationSeparator/>
      </w:r>
    </w:p>
  </w:footnote>
  <w:footnote w:type="continuationNotice" w:id="1">
    <w:p w14:paraId="2937C7E2" w14:textId="77777777" w:rsidR="006C703D" w:rsidRDefault="006C70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3B5"/>
    <w:multiLevelType w:val="multilevel"/>
    <w:tmpl w:val="8CB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7168A"/>
    <w:multiLevelType w:val="hybridMultilevel"/>
    <w:tmpl w:val="9BA8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7C1"/>
    <w:multiLevelType w:val="hybridMultilevel"/>
    <w:tmpl w:val="EACEA62A"/>
    <w:lvl w:ilvl="0" w:tplc="213EB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B06"/>
    <w:multiLevelType w:val="hybridMultilevel"/>
    <w:tmpl w:val="CA56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ECF"/>
    <w:multiLevelType w:val="hybridMultilevel"/>
    <w:tmpl w:val="80B2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B5A80"/>
    <w:multiLevelType w:val="hybridMultilevel"/>
    <w:tmpl w:val="4E0ED0E0"/>
    <w:lvl w:ilvl="0" w:tplc="DCCE7CFC">
      <w:start w:val="4"/>
      <w:numFmt w:val="decimal"/>
      <w:lvlText w:val="%1."/>
      <w:lvlJc w:val="left"/>
      <w:pPr>
        <w:ind w:left="5846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566" w:hanging="360"/>
      </w:pPr>
    </w:lvl>
    <w:lvl w:ilvl="2" w:tplc="0409001B" w:tentative="1">
      <w:start w:val="1"/>
      <w:numFmt w:val="lowerRoman"/>
      <w:lvlText w:val="%3."/>
      <w:lvlJc w:val="right"/>
      <w:pPr>
        <w:ind w:left="7286" w:hanging="180"/>
      </w:pPr>
    </w:lvl>
    <w:lvl w:ilvl="3" w:tplc="0409000F" w:tentative="1">
      <w:start w:val="1"/>
      <w:numFmt w:val="decimal"/>
      <w:lvlText w:val="%4."/>
      <w:lvlJc w:val="left"/>
      <w:pPr>
        <w:ind w:left="8006" w:hanging="360"/>
      </w:pPr>
    </w:lvl>
    <w:lvl w:ilvl="4" w:tplc="04090019" w:tentative="1">
      <w:start w:val="1"/>
      <w:numFmt w:val="lowerLetter"/>
      <w:lvlText w:val="%5."/>
      <w:lvlJc w:val="left"/>
      <w:pPr>
        <w:ind w:left="8726" w:hanging="360"/>
      </w:pPr>
    </w:lvl>
    <w:lvl w:ilvl="5" w:tplc="0409001B" w:tentative="1">
      <w:start w:val="1"/>
      <w:numFmt w:val="lowerRoman"/>
      <w:lvlText w:val="%6."/>
      <w:lvlJc w:val="right"/>
      <w:pPr>
        <w:ind w:left="9446" w:hanging="180"/>
      </w:pPr>
    </w:lvl>
    <w:lvl w:ilvl="6" w:tplc="0409000F" w:tentative="1">
      <w:start w:val="1"/>
      <w:numFmt w:val="decimal"/>
      <w:lvlText w:val="%7."/>
      <w:lvlJc w:val="left"/>
      <w:pPr>
        <w:ind w:left="10166" w:hanging="360"/>
      </w:pPr>
    </w:lvl>
    <w:lvl w:ilvl="7" w:tplc="04090019" w:tentative="1">
      <w:start w:val="1"/>
      <w:numFmt w:val="lowerLetter"/>
      <w:lvlText w:val="%8."/>
      <w:lvlJc w:val="left"/>
      <w:pPr>
        <w:ind w:left="10886" w:hanging="360"/>
      </w:pPr>
    </w:lvl>
    <w:lvl w:ilvl="8" w:tplc="0409001B" w:tentative="1">
      <w:start w:val="1"/>
      <w:numFmt w:val="lowerRoman"/>
      <w:lvlText w:val="%9."/>
      <w:lvlJc w:val="right"/>
      <w:pPr>
        <w:ind w:left="11606" w:hanging="180"/>
      </w:pPr>
    </w:lvl>
  </w:abstractNum>
  <w:abstractNum w:abstractNumId="6" w15:restartNumberingAfterBreak="0">
    <w:nsid w:val="0DAE6DA2"/>
    <w:multiLevelType w:val="hybridMultilevel"/>
    <w:tmpl w:val="839A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FE1"/>
    <w:multiLevelType w:val="hybridMultilevel"/>
    <w:tmpl w:val="57888A6C"/>
    <w:lvl w:ilvl="0" w:tplc="AC60777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B92"/>
    <w:multiLevelType w:val="hybridMultilevel"/>
    <w:tmpl w:val="C88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3C3D"/>
    <w:multiLevelType w:val="hybridMultilevel"/>
    <w:tmpl w:val="6E6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61783"/>
    <w:multiLevelType w:val="hybridMultilevel"/>
    <w:tmpl w:val="313888BE"/>
    <w:lvl w:ilvl="0" w:tplc="8C7AA980">
      <w:start w:val="1"/>
      <w:numFmt w:val="decimal"/>
      <w:lvlText w:val="%1."/>
      <w:lvlJc w:val="left"/>
      <w:pPr>
        <w:ind w:left="54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1991"/>
    <w:multiLevelType w:val="hybridMultilevel"/>
    <w:tmpl w:val="1DC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82BB3"/>
    <w:multiLevelType w:val="hybridMultilevel"/>
    <w:tmpl w:val="813660D8"/>
    <w:lvl w:ilvl="0" w:tplc="2C449150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86CEF"/>
    <w:multiLevelType w:val="hybridMultilevel"/>
    <w:tmpl w:val="D1E0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A62"/>
    <w:multiLevelType w:val="hybridMultilevel"/>
    <w:tmpl w:val="0F626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10F4"/>
    <w:multiLevelType w:val="hybridMultilevel"/>
    <w:tmpl w:val="287EE6C2"/>
    <w:lvl w:ilvl="0" w:tplc="0409000F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6" w15:restartNumberingAfterBreak="0">
    <w:nsid w:val="2B064391"/>
    <w:multiLevelType w:val="hybridMultilevel"/>
    <w:tmpl w:val="960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6524E"/>
    <w:multiLevelType w:val="hybridMultilevel"/>
    <w:tmpl w:val="370AD1C0"/>
    <w:lvl w:ilvl="0" w:tplc="4C3C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6568A"/>
    <w:multiLevelType w:val="hybridMultilevel"/>
    <w:tmpl w:val="7DC8E33C"/>
    <w:lvl w:ilvl="0" w:tplc="02EC5A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65AF"/>
    <w:multiLevelType w:val="hybridMultilevel"/>
    <w:tmpl w:val="70142122"/>
    <w:lvl w:ilvl="0" w:tplc="DCCE7CF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187E"/>
    <w:multiLevelType w:val="hybridMultilevel"/>
    <w:tmpl w:val="53B4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E3A24"/>
    <w:multiLevelType w:val="hybridMultilevel"/>
    <w:tmpl w:val="5DF2649C"/>
    <w:lvl w:ilvl="0" w:tplc="D390D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100B2"/>
    <w:multiLevelType w:val="hybridMultilevel"/>
    <w:tmpl w:val="41641B18"/>
    <w:lvl w:ilvl="0" w:tplc="461E68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F22F8E"/>
    <w:multiLevelType w:val="hybridMultilevel"/>
    <w:tmpl w:val="D340D268"/>
    <w:lvl w:ilvl="0" w:tplc="7044690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1938"/>
    <w:multiLevelType w:val="hybridMultilevel"/>
    <w:tmpl w:val="3F3AEC16"/>
    <w:lvl w:ilvl="0" w:tplc="CF08136E">
      <w:start w:val="1"/>
      <w:numFmt w:val="lowerLetter"/>
      <w:lvlText w:val="%1."/>
      <w:lvlJc w:val="left"/>
      <w:pPr>
        <w:ind w:left="48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5" w15:restartNumberingAfterBreak="0">
    <w:nsid w:val="38392D6A"/>
    <w:multiLevelType w:val="hybridMultilevel"/>
    <w:tmpl w:val="CEC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F65A7"/>
    <w:multiLevelType w:val="hybridMultilevel"/>
    <w:tmpl w:val="3F3AEC16"/>
    <w:lvl w:ilvl="0" w:tplc="CF08136E">
      <w:start w:val="1"/>
      <w:numFmt w:val="lowerLetter"/>
      <w:lvlText w:val="%1."/>
      <w:lvlJc w:val="left"/>
      <w:pPr>
        <w:ind w:left="48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7" w15:restartNumberingAfterBreak="0">
    <w:nsid w:val="414959D5"/>
    <w:multiLevelType w:val="hybridMultilevel"/>
    <w:tmpl w:val="14A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90720"/>
    <w:multiLevelType w:val="hybridMultilevel"/>
    <w:tmpl w:val="12A0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F067F"/>
    <w:multiLevelType w:val="hybridMultilevel"/>
    <w:tmpl w:val="53B4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26EDB"/>
    <w:multiLevelType w:val="hybridMultilevel"/>
    <w:tmpl w:val="FA52E972"/>
    <w:lvl w:ilvl="0" w:tplc="7D0831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B55F9"/>
    <w:multiLevelType w:val="hybridMultilevel"/>
    <w:tmpl w:val="08840286"/>
    <w:lvl w:ilvl="0" w:tplc="33827488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5EE6"/>
    <w:multiLevelType w:val="hybridMultilevel"/>
    <w:tmpl w:val="AF0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825"/>
    <w:multiLevelType w:val="hybridMultilevel"/>
    <w:tmpl w:val="9BA8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C78DC"/>
    <w:multiLevelType w:val="hybridMultilevel"/>
    <w:tmpl w:val="53B4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297"/>
    <w:multiLevelType w:val="multilevel"/>
    <w:tmpl w:val="F1A0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3697D"/>
    <w:multiLevelType w:val="hybridMultilevel"/>
    <w:tmpl w:val="7472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773FB"/>
    <w:multiLevelType w:val="hybridMultilevel"/>
    <w:tmpl w:val="2B52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402"/>
    <w:multiLevelType w:val="hybridMultilevel"/>
    <w:tmpl w:val="9BA8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5"/>
  </w:num>
  <w:num w:numId="5">
    <w:abstractNumId w:val="19"/>
  </w:num>
  <w:num w:numId="6">
    <w:abstractNumId w:val="28"/>
  </w:num>
  <w:num w:numId="7">
    <w:abstractNumId w:val="27"/>
  </w:num>
  <w:num w:numId="8">
    <w:abstractNumId w:val="4"/>
  </w:num>
  <w:num w:numId="9">
    <w:abstractNumId w:val="36"/>
  </w:num>
  <w:num w:numId="10">
    <w:abstractNumId w:val="8"/>
  </w:num>
  <w:num w:numId="11">
    <w:abstractNumId w:val="6"/>
  </w:num>
  <w:num w:numId="12">
    <w:abstractNumId w:val="26"/>
  </w:num>
  <w:num w:numId="13">
    <w:abstractNumId w:val="30"/>
  </w:num>
  <w:num w:numId="14">
    <w:abstractNumId w:val="10"/>
  </w:num>
  <w:num w:numId="15">
    <w:abstractNumId w:val="31"/>
  </w:num>
  <w:num w:numId="16">
    <w:abstractNumId w:val="24"/>
  </w:num>
  <w:num w:numId="17">
    <w:abstractNumId w:val="17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18"/>
  </w:num>
  <w:num w:numId="25">
    <w:abstractNumId w:val="3"/>
  </w:num>
  <w:num w:numId="26">
    <w:abstractNumId w:val="13"/>
  </w:num>
  <w:num w:numId="27">
    <w:abstractNumId w:val="37"/>
  </w:num>
  <w:num w:numId="28">
    <w:abstractNumId w:val="29"/>
  </w:num>
  <w:num w:numId="29">
    <w:abstractNumId w:val="34"/>
  </w:num>
  <w:num w:numId="30">
    <w:abstractNumId w:val="20"/>
  </w:num>
  <w:num w:numId="31">
    <w:abstractNumId w:val="33"/>
  </w:num>
  <w:num w:numId="32">
    <w:abstractNumId w:val="38"/>
  </w:num>
  <w:num w:numId="33">
    <w:abstractNumId w:val="9"/>
  </w:num>
  <w:num w:numId="34">
    <w:abstractNumId w:val="32"/>
  </w:num>
  <w:num w:numId="35">
    <w:abstractNumId w:val="1"/>
  </w:num>
  <w:num w:numId="36">
    <w:abstractNumId w:val="25"/>
  </w:num>
  <w:num w:numId="37">
    <w:abstractNumId w:val="16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1F"/>
    <w:rsid w:val="00001D50"/>
    <w:rsid w:val="000029A4"/>
    <w:rsid w:val="00002B62"/>
    <w:rsid w:val="000061C4"/>
    <w:rsid w:val="00012F9B"/>
    <w:rsid w:val="00012FD6"/>
    <w:rsid w:val="00031689"/>
    <w:rsid w:val="000326B9"/>
    <w:rsid w:val="00032CD4"/>
    <w:rsid w:val="000348F8"/>
    <w:rsid w:val="00034DA4"/>
    <w:rsid w:val="00036130"/>
    <w:rsid w:val="00036356"/>
    <w:rsid w:val="000377BC"/>
    <w:rsid w:val="00037A54"/>
    <w:rsid w:val="00040590"/>
    <w:rsid w:val="00040E8D"/>
    <w:rsid w:val="0004215F"/>
    <w:rsid w:val="000422F8"/>
    <w:rsid w:val="000527EE"/>
    <w:rsid w:val="00060369"/>
    <w:rsid w:val="00060EF1"/>
    <w:rsid w:val="0006207A"/>
    <w:rsid w:val="00063FAE"/>
    <w:rsid w:val="000659B5"/>
    <w:rsid w:val="000723D0"/>
    <w:rsid w:val="00073289"/>
    <w:rsid w:val="0007574F"/>
    <w:rsid w:val="00076488"/>
    <w:rsid w:val="0007726D"/>
    <w:rsid w:val="00080386"/>
    <w:rsid w:val="0008625A"/>
    <w:rsid w:val="00087C0B"/>
    <w:rsid w:val="00096E31"/>
    <w:rsid w:val="000A02BA"/>
    <w:rsid w:val="000A1443"/>
    <w:rsid w:val="000A1D74"/>
    <w:rsid w:val="000A24F5"/>
    <w:rsid w:val="000A4EFF"/>
    <w:rsid w:val="000A77A1"/>
    <w:rsid w:val="000B0DD4"/>
    <w:rsid w:val="000B19C7"/>
    <w:rsid w:val="000B5656"/>
    <w:rsid w:val="000B7428"/>
    <w:rsid w:val="000B79AE"/>
    <w:rsid w:val="000C1D03"/>
    <w:rsid w:val="000D0049"/>
    <w:rsid w:val="000D0A60"/>
    <w:rsid w:val="000D15BC"/>
    <w:rsid w:val="000D2A18"/>
    <w:rsid w:val="000D358F"/>
    <w:rsid w:val="000E479B"/>
    <w:rsid w:val="000E4DA6"/>
    <w:rsid w:val="000E69C2"/>
    <w:rsid w:val="000E714C"/>
    <w:rsid w:val="000F1E04"/>
    <w:rsid w:val="000F3065"/>
    <w:rsid w:val="000F4293"/>
    <w:rsid w:val="000F53CC"/>
    <w:rsid w:val="000F7691"/>
    <w:rsid w:val="00100E64"/>
    <w:rsid w:val="00101873"/>
    <w:rsid w:val="00102747"/>
    <w:rsid w:val="00102E11"/>
    <w:rsid w:val="001060E1"/>
    <w:rsid w:val="001071FA"/>
    <w:rsid w:val="0011324D"/>
    <w:rsid w:val="00113C3C"/>
    <w:rsid w:val="00113DA2"/>
    <w:rsid w:val="00121897"/>
    <w:rsid w:val="00121B26"/>
    <w:rsid w:val="00122377"/>
    <w:rsid w:val="001273ED"/>
    <w:rsid w:val="00131830"/>
    <w:rsid w:val="001322C3"/>
    <w:rsid w:val="001326E5"/>
    <w:rsid w:val="00132DCE"/>
    <w:rsid w:val="0013673A"/>
    <w:rsid w:val="00140AB3"/>
    <w:rsid w:val="00141CB2"/>
    <w:rsid w:val="00155E8B"/>
    <w:rsid w:val="00157274"/>
    <w:rsid w:val="001626E9"/>
    <w:rsid w:val="00174A98"/>
    <w:rsid w:val="00176293"/>
    <w:rsid w:val="0018229E"/>
    <w:rsid w:val="00186839"/>
    <w:rsid w:val="00190B41"/>
    <w:rsid w:val="00194490"/>
    <w:rsid w:val="00197D78"/>
    <w:rsid w:val="001A0D60"/>
    <w:rsid w:val="001A2496"/>
    <w:rsid w:val="001A5A53"/>
    <w:rsid w:val="001A7FF7"/>
    <w:rsid w:val="001B0634"/>
    <w:rsid w:val="001B0F42"/>
    <w:rsid w:val="001B312E"/>
    <w:rsid w:val="001B4587"/>
    <w:rsid w:val="001C309A"/>
    <w:rsid w:val="001C3F07"/>
    <w:rsid w:val="001C42A0"/>
    <w:rsid w:val="001C57A4"/>
    <w:rsid w:val="001C5894"/>
    <w:rsid w:val="001C6223"/>
    <w:rsid w:val="001C66CF"/>
    <w:rsid w:val="001C67EC"/>
    <w:rsid w:val="001C6A91"/>
    <w:rsid w:val="001D05B7"/>
    <w:rsid w:val="001D27D1"/>
    <w:rsid w:val="001D36CF"/>
    <w:rsid w:val="001D5EDF"/>
    <w:rsid w:val="001D602B"/>
    <w:rsid w:val="001D7C3B"/>
    <w:rsid w:val="001E4B56"/>
    <w:rsid w:val="001E65A7"/>
    <w:rsid w:val="001E71A7"/>
    <w:rsid w:val="001F16BA"/>
    <w:rsid w:val="001F19EE"/>
    <w:rsid w:val="001F2953"/>
    <w:rsid w:val="001F6D78"/>
    <w:rsid w:val="002032EB"/>
    <w:rsid w:val="00203CFD"/>
    <w:rsid w:val="0020610E"/>
    <w:rsid w:val="00210B09"/>
    <w:rsid w:val="0021340F"/>
    <w:rsid w:val="00214587"/>
    <w:rsid w:val="002149BA"/>
    <w:rsid w:val="002152BB"/>
    <w:rsid w:val="00216431"/>
    <w:rsid w:val="002208E2"/>
    <w:rsid w:val="00220E50"/>
    <w:rsid w:val="002230D5"/>
    <w:rsid w:val="00224E17"/>
    <w:rsid w:val="00225064"/>
    <w:rsid w:val="00230A20"/>
    <w:rsid w:val="00233440"/>
    <w:rsid w:val="00234F59"/>
    <w:rsid w:val="00235AA6"/>
    <w:rsid w:val="00236DF8"/>
    <w:rsid w:val="00240D03"/>
    <w:rsid w:val="00241751"/>
    <w:rsid w:val="00242A32"/>
    <w:rsid w:val="00246E55"/>
    <w:rsid w:val="002501BF"/>
    <w:rsid w:val="002536AB"/>
    <w:rsid w:val="002571E2"/>
    <w:rsid w:val="00260B7F"/>
    <w:rsid w:val="00266A8B"/>
    <w:rsid w:val="0027623D"/>
    <w:rsid w:val="0028022E"/>
    <w:rsid w:val="0028071B"/>
    <w:rsid w:val="0028166A"/>
    <w:rsid w:val="002825B5"/>
    <w:rsid w:val="00286F1F"/>
    <w:rsid w:val="0029297D"/>
    <w:rsid w:val="002931A9"/>
    <w:rsid w:val="00294C72"/>
    <w:rsid w:val="00295223"/>
    <w:rsid w:val="002972EF"/>
    <w:rsid w:val="002A46F6"/>
    <w:rsid w:val="002A50FE"/>
    <w:rsid w:val="002A53E8"/>
    <w:rsid w:val="002A61D7"/>
    <w:rsid w:val="002A6D5D"/>
    <w:rsid w:val="002A7370"/>
    <w:rsid w:val="002A7FD5"/>
    <w:rsid w:val="002B0833"/>
    <w:rsid w:val="002B26DE"/>
    <w:rsid w:val="002B284E"/>
    <w:rsid w:val="002B45AD"/>
    <w:rsid w:val="002B466D"/>
    <w:rsid w:val="002B53C8"/>
    <w:rsid w:val="002B7AFD"/>
    <w:rsid w:val="002C0824"/>
    <w:rsid w:val="002C28DE"/>
    <w:rsid w:val="002C4A57"/>
    <w:rsid w:val="002C59D7"/>
    <w:rsid w:val="002C5BD8"/>
    <w:rsid w:val="002C7388"/>
    <w:rsid w:val="002C7713"/>
    <w:rsid w:val="002D6E85"/>
    <w:rsid w:val="002D7846"/>
    <w:rsid w:val="002E0493"/>
    <w:rsid w:val="002E1D9A"/>
    <w:rsid w:val="002E427A"/>
    <w:rsid w:val="002E6B4A"/>
    <w:rsid w:val="002F0CB1"/>
    <w:rsid w:val="002F4DA8"/>
    <w:rsid w:val="002F549D"/>
    <w:rsid w:val="002F5E98"/>
    <w:rsid w:val="00303409"/>
    <w:rsid w:val="00303507"/>
    <w:rsid w:val="00307B37"/>
    <w:rsid w:val="00310DC8"/>
    <w:rsid w:val="003152DF"/>
    <w:rsid w:val="00321C21"/>
    <w:rsid w:val="003242BE"/>
    <w:rsid w:val="00331F9F"/>
    <w:rsid w:val="00334500"/>
    <w:rsid w:val="00335ACC"/>
    <w:rsid w:val="003371D3"/>
    <w:rsid w:val="003405A5"/>
    <w:rsid w:val="00344B0C"/>
    <w:rsid w:val="00344C26"/>
    <w:rsid w:val="00346E42"/>
    <w:rsid w:val="00347077"/>
    <w:rsid w:val="0036253A"/>
    <w:rsid w:val="00365197"/>
    <w:rsid w:val="003654A4"/>
    <w:rsid w:val="00365A53"/>
    <w:rsid w:val="003661AA"/>
    <w:rsid w:val="00366DC0"/>
    <w:rsid w:val="0037100D"/>
    <w:rsid w:val="003731BC"/>
    <w:rsid w:val="00376768"/>
    <w:rsid w:val="0038579F"/>
    <w:rsid w:val="003871A9"/>
    <w:rsid w:val="00391136"/>
    <w:rsid w:val="00391C5B"/>
    <w:rsid w:val="00391D54"/>
    <w:rsid w:val="00393D17"/>
    <w:rsid w:val="00395AB8"/>
    <w:rsid w:val="00396C18"/>
    <w:rsid w:val="003971A3"/>
    <w:rsid w:val="00397243"/>
    <w:rsid w:val="003A2083"/>
    <w:rsid w:val="003A2295"/>
    <w:rsid w:val="003A26AF"/>
    <w:rsid w:val="003A3824"/>
    <w:rsid w:val="003A4A29"/>
    <w:rsid w:val="003A5A7A"/>
    <w:rsid w:val="003A65B4"/>
    <w:rsid w:val="003A6625"/>
    <w:rsid w:val="003B4FA4"/>
    <w:rsid w:val="003B6F7E"/>
    <w:rsid w:val="003B7A72"/>
    <w:rsid w:val="003C02C1"/>
    <w:rsid w:val="003C060A"/>
    <w:rsid w:val="003C1871"/>
    <w:rsid w:val="003C7C8D"/>
    <w:rsid w:val="003D0103"/>
    <w:rsid w:val="003D1183"/>
    <w:rsid w:val="003D29B3"/>
    <w:rsid w:val="003D2B72"/>
    <w:rsid w:val="003D363E"/>
    <w:rsid w:val="003D4922"/>
    <w:rsid w:val="003E0520"/>
    <w:rsid w:val="003E1DF8"/>
    <w:rsid w:val="003E3D26"/>
    <w:rsid w:val="003E640C"/>
    <w:rsid w:val="003E6CF0"/>
    <w:rsid w:val="003E6E70"/>
    <w:rsid w:val="003F1E9A"/>
    <w:rsid w:val="003F2730"/>
    <w:rsid w:val="003F41F0"/>
    <w:rsid w:val="003F6976"/>
    <w:rsid w:val="003F6AE1"/>
    <w:rsid w:val="003F79DF"/>
    <w:rsid w:val="00401FE4"/>
    <w:rsid w:val="00407B43"/>
    <w:rsid w:val="004109B5"/>
    <w:rsid w:val="0041262E"/>
    <w:rsid w:val="00413055"/>
    <w:rsid w:val="00413592"/>
    <w:rsid w:val="004135D5"/>
    <w:rsid w:val="004323FB"/>
    <w:rsid w:val="00433E52"/>
    <w:rsid w:val="004341BF"/>
    <w:rsid w:val="00435FD2"/>
    <w:rsid w:val="004404E1"/>
    <w:rsid w:val="00442F63"/>
    <w:rsid w:val="00443676"/>
    <w:rsid w:val="004436BF"/>
    <w:rsid w:val="00445400"/>
    <w:rsid w:val="004528C5"/>
    <w:rsid w:val="004562C4"/>
    <w:rsid w:val="0046177A"/>
    <w:rsid w:val="004631E7"/>
    <w:rsid w:val="004659CE"/>
    <w:rsid w:val="004714EE"/>
    <w:rsid w:val="0047329C"/>
    <w:rsid w:val="0048487E"/>
    <w:rsid w:val="0049156C"/>
    <w:rsid w:val="00492B93"/>
    <w:rsid w:val="00493050"/>
    <w:rsid w:val="00493A49"/>
    <w:rsid w:val="00494BE6"/>
    <w:rsid w:val="00494E03"/>
    <w:rsid w:val="00497A38"/>
    <w:rsid w:val="00497EA1"/>
    <w:rsid w:val="004A0DF4"/>
    <w:rsid w:val="004A48AB"/>
    <w:rsid w:val="004A7F47"/>
    <w:rsid w:val="004B1827"/>
    <w:rsid w:val="004B797E"/>
    <w:rsid w:val="004B7A52"/>
    <w:rsid w:val="004C0361"/>
    <w:rsid w:val="004C10DB"/>
    <w:rsid w:val="004C2A73"/>
    <w:rsid w:val="004C460A"/>
    <w:rsid w:val="004D14B2"/>
    <w:rsid w:val="004D4F81"/>
    <w:rsid w:val="004D56DF"/>
    <w:rsid w:val="004E2DCA"/>
    <w:rsid w:val="004E3CD5"/>
    <w:rsid w:val="004E7A40"/>
    <w:rsid w:val="004F08D6"/>
    <w:rsid w:val="004F360E"/>
    <w:rsid w:val="004F43AB"/>
    <w:rsid w:val="00500399"/>
    <w:rsid w:val="00502F0B"/>
    <w:rsid w:val="0050522E"/>
    <w:rsid w:val="00513367"/>
    <w:rsid w:val="00516DCD"/>
    <w:rsid w:val="00520A97"/>
    <w:rsid w:val="00520C10"/>
    <w:rsid w:val="00521399"/>
    <w:rsid w:val="00521FCD"/>
    <w:rsid w:val="00522D81"/>
    <w:rsid w:val="00523031"/>
    <w:rsid w:val="00524702"/>
    <w:rsid w:val="00524D58"/>
    <w:rsid w:val="005329EE"/>
    <w:rsid w:val="00533367"/>
    <w:rsid w:val="005344A7"/>
    <w:rsid w:val="005352A1"/>
    <w:rsid w:val="0053552F"/>
    <w:rsid w:val="00537B53"/>
    <w:rsid w:val="00537FC8"/>
    <w:rsid w:val="00540E3F"/>
    <w:rsid w:val="005413F6"/>
    <w:rsid w:val="005417D3"/>
    <w:rsid w:val="00543B22"/>
    <w:rsid w:val="00544252"/>
    <w:rsid w:val="00544CFD"/>
    <w:rsid w:val="00544FEF"/>
    <w:rsid w:val="00545481"/>
    <w:rsid w:val="00546F78"/>
    <w:rsid w:val="00551E5E"/>
    <w:rsid w:val="00553327"/>
    <w:rsid w:val="0055343C"/>
    <w:rsid w:val="00554F58"/>
    <w:rsid w:val="00556E77"/>
    <w:rsid w:val="00556EEB"/>
    <w:rsid w:val="00561D3A"/>
    <w:rsid w:val="00563B8E"/>
    <w:rsid w:val="00564886"/>
    <w:rsid w:val="00564E2B"/>
    <w:rsid w:val="00575DA3"/>
    <w:rsid w:val="00575E3D"/>
    <w:rsid w:val="00577D03"/>
    <w:rsid w:val="00584310"/>
    <w:rsid w:val="0058782A"/>
    <w:rsid w:val="00587CB1"/>
    <w:rsid w:val="005901F4"/>
    <w:rsid w:val="0059021B"/>
    <w:rsid w:val="00590B26"/>
    <w:rsid w:val="005922D8"/>
    <w:rsid w:val="00592AC5"/>
    <w:rsid w:val="0059343A"/>
    <w:rsid w:val="00594F34"/>
    <w:rsid w:val="0059568C"/>
    <w:rsid w:val="005956B9"/>
    <w:rsid w:val="005A19A9"/>
    <w:rsid w:val="005A45CD"/>
    <w:rsid w:val="005A5782"/>
    <w:rsid w:val="005A63A9"/>
    <w:rsid w:val="005A769F"/>
    <w:rsid w:val="005B0FA4"/>
    <w:rsid w:val="005B21AE"/>
    <w:rsid w:val="005B32EE"/>
    <w:rsid w:val="005B34F6"/>
    <w:rsid w:val="005B3B08"/>
    <w:rsid w:val="005B3F51"/>
    <w:rsid w:val="005B414C"/>
    <w:rsid w:val="005B5262"/>
    <w:rsid w:val="005B5A06"/>
    <w:rsid w:val="005B686C"/>
    <w:rsid w:val="005C0737"/>
    <w:rsid w:val="005C1732"/>
    <w:rsid w:val="005C2096"/>
    <w:rsid w:val="005C465E"/>
    <w:rsid w:val="005C558B"/>
    <w:rsid w:val="005D02C6"/>
    <w:rsid w:val="005D1B64"/>
    <w:rsid w:val="005D5D1D"/>
    <w:rsid w:val="005D680A"/>
    <w:rsid w:val="005D6FE0"/>
    <w:rsid w:val="005E0516"/>
    <w:rsid w:val="005E0AE4"/>
    <w:rsid w:val="005E0CAC"/>
    <w:rsid w:val="005E1AEC"/>
    <w:rsid w:val="005E39BB"/>
    <w:rsid w:val="005E4238"/>
    <w:rsid w:val="005E628A"/>
    <w:rsid w:val="005E774C"/>
    <w:rsid w:val="005F0A93"/>
    <w:rsid w:val="005F0AF9"/>
    <w:rsid w:val="005F1434"/>
    <w:rsid w:val="005F7778"/>
    <w:rsid w:val="0060035C"/>
    <w:rsid w:val="00601341"/>
    <w:rsid w:val="0060654D"/>
    <w:rsid w:val="00606DEA"/>
    <w:rsid w:val="0061080E"/>
    <w:rsid w:val="00610A7D"/>
    <w:rsid w:val="00613ECD"/>
    <w:rsid w:val="00616CA3"/>
    <w:rsid w:val="006173EA"/>
    <w:rsid w:val="006177A1"/>
    <w:rsid w:val="00620E3C"/>
    <w:rsid w:val="006217AC"/>
    <w:rsid w:val="0062182F"/>
    <w:rsid w:val="0062213D"/>
    <w:rsid w:val="00622A3D"/>
    <w:rsid w:val="00622F8C"/>
    <w:rsid w:val="0062403B"/>
    <w:rsid w:val="00625F94"/>
    <w:rsid w:val="00630A1E"/>
    <w:rsid w:val="0063194E"/>
    <w:rsid w:val="00632642"/>
    <w:rsid w:val="00633185"/>
    <w:rsid w:val="00634D1C"/>
    <w:rsid w:val="00636154"/>
    <w:rsid w:val="00637E58"/>
    <w:rsid w:val="00640D10"/>
    <w:rsid w:val="00642E57"/>
    <w:rsid w:val="006434E7"/>
    <w:rsid w:val="006435B1"/>
    <w:rsid w:val="00650F25"/>
    <w:rsid w:val="006511EF"/>
    <w:rsid w:val="00656EB2"/>
    <w:rsid w:val="00660F9E"/>
    <w:rsid w:val="00665F07"/>
    <w:rsid w:val="00667B38"/>
    <w:rsid w:val="00667BDC"/>
    <w:rsid w:val="00673EA9"/>
    <w:rsid w:val="006741A2"/>
    <w:rsid w:val="0068201D"/>
    <w:rsid w:val="00683883"/>
    <w:rsid w:val="006865F0"/>
    <w:rsid w:val="00686AE5"/>
    <w:rsid w:val="00687B5B"/>
    <w:rsid w:val="0069379D"/>
    <w:rsid w:val="00695379"/>
    <w:rsid w:val="006A0816"/>
    <w:rsid w:val="006A104A"/>
    <w:rsid w:val="006A17B4"/>
    <w:rsid w:val="006A2CF6"/>
    <w:rsid w:val="006A360D"/>
    <w:rsid w:val="006A37B2"/>
    <w:rsid w:val="006A491C"/>
    <w:rsid w:val="006A4DA2"/>
    <w:rsid w:val="006A4E88"/>
    <w:rsid w:val="006A5184"/>
    <w:rsid w:val="006B1A02"/>
    <w:rsid w:val="006B1D6C"/>
    <w:rsid w:val="006B202C"/>
    <w:rsid w:val="006B26B8"/>
    <w:rsid w:val="006B3A6C"/>
    <w:rsid w:val="006B45A7"/>
    <w:rsid w:val="006B4926"/>
    <w:rsid w:val="006B733E"/>
    <w:rsid w:val="006C188D"/>
    <w:rsid w:val="006C1CF9"/>
    <w:rsid w:val="006C2E28"/>
    <w:rsid w:val="006C487F"/>
    <w:rsid w:val="006C563C"/>
    <w:rsid w:val="006C5DC6"/>
    <w:rsid w:val="006C63D2"/>
    <w:rsid w:val="006C703D"/>
    <w:rsid w:val="006D00F2"/>
    <w:rsid w:val="006D21B4"/>
    <w:rsid w:val="006D2B17"/>
    <w:rsid w:val="006D5054"/>
    <w:rsid w:val="006D6D54"/>
    <w:rsid w:val="006D727B"/>
    <w:rsid w:val="006E0564"/>
    <w:rsid w:val="006E146E"/>
    <w:rsid w:val="006E1595"/>
    <w:rsid w:val="006E24A1"/>
    <w:rsid w:val="006E4BEB"/>
    <w:rsid w:val="006F3247"/>
    <w:rsid w:val="006F4143"/>
    <w:rsid w:val="006F5123"/>
    <w:rsid w:val="006F5B46"/>
    <w:rsid w:val="006F6374"/>
    <w:rsid w:val="00700432"/>
    <w:rsid w:val="00701D12"/>
    <w:rsid w:val="00702726"/>
    <w:rsid w:val="00706439"/>
    <w:rsid w:val="00711F53"/>
    <w:rsid w:val="00713BC1"/>
    <w:rsid w:val="00714B01"/>
    <w:rsid w:val="00715DE8"/>
    <w:rsid w:val="007255A0"/>
    <w:rsid w:val="007258B1"/>
    <w:rsid w:val="00725C54"/>
    <w:rsid w:val="007262BC"/>
    <w:rsid w:val="007267F3"/>
    <w:rsid w:val="00730E12"/>
    <w:rsid w:val="0073129B"/>
    <w:rsid w:val="00731679"/>
    <w:rsid w:val="007329D0"/>
    <w:rsid w:val="007336B6"/>
    <w:rsid w:val="0073563A"/>
    <w:rsid w:val="0073761B"/>
    <w:rsid w:val="0074046A"/>
    <w:rsid w:val="00743B46"/>
    <w:rsid w:val="00750683"/>
    <w:rsid w:val="00754E9C"/>
    <w:rsid w:val="00755E7A"/>
    <w:rsid w:val="0075682C"/>
    <w:rsid w:val="007647AA"/>
    <w:rsid w:val="00765FBE"/>
    <w:rsid w:val="00766C57"/>
    <w:rsid w:val="00773D36"/>
    <w:rsid w:val="007802DF"/>
    <w:rsid w:val="00780554"/>
    <w:rsid w:val="00780D8F"/>
    <w:rsid w:val="00781799"/>
    <w:rsid w:val="00785786"/>
    <w:rsid w:val="007918E2"/>
    <w:rsid w:val="00797C9B"/>
    <w:rsid w:val="007A1F14"/>
    <w:rsid w:val="007A23DF"/>
    <w:rsid w:val="007A25AF"/>
    <w:rsid w:val="007A3CA8"/>
    <w:rsid w:val="007A5753"/>
    <w:rsid w:val="007A593E"/>
    <w:rsid w:val="007A6191"/>
    <w:rsid w:val="007A769A"/>
    <w:rsid w:val="007B22C5"/>
    <w:rsid w:val="007B2913"/>
    <w:rsid w:val="007B5923"/>
    <w:rsid w:val="007B5EFB"/>
    <w:rsid w:val="007B74E0"/>
    <w:rsid w:val="007C204E"/>
    <w:rsid w:val="007D0448"/>
    <w:rsid w:val="007D0E8A"/>
    <w:rsid w:val="007D4D56"/>
    <w:rsid w:val="007D503F"/>
    <w:rsid w:val="007E3620"/>
    <w:rsid w:val="007E6180"/>
    <w:rsid w:val="007E7069"/>
    <w:rsid w:val="007F0B94"/>
    <w:rsid w:val="007F1A3C"/>
    <w:rsid w:val="007F2011"/>
    <w:rsid w:val="007F354E"/>
    <w:rsid w:val="007F3608"/>
    <w:rsid w:val="007F388D"/>
    <w:rsid w:val="007F3B64"/>
    <w:rsid w:val="007F511D"/>
    <w:rsid w:val="007F7AC7"/>
    <w:rsid w:val="0080179B"/>
    <w:rsid w:val="00804776"/>
    <w:rsid w:val="00804E62"/>
    <w:rsid w:val="00805EFC"/>
    <w:rsid w:val="00807253"/>
    <w:rsid w:val="00820AB9"/>
    <w:rsid w:val="0082132B"/>
    <w:rsid w:val="00823AA3"/>
    <w:rsid w:val="00824757"/>
    <w:rsid w:val="0082496E"/>
    <w:rsid w:val="008254E5"/>
    <w:rsid w:val="0082592B"/>
    <w:rsid w:val="008269DC"/>
    <w:rsid w:val="00830D9E"/>
    <w:rsid w:val="00835F4C"/>
    <w:rsid w:val="0083672C"/>
    <w:rsid w:val="008372F8"/>
    <w:rsid w:val="00837A99"/>
    <w:rsid w:val="0084196E"/>
    <w:rsid w:val="00842175"/>
    <w:rsid w:val="0084719E"/>
    <w:rsid w:val="00850468"/>
    <w:rsid w:val="0085050B"/>
    <w:rsid w:val="008510B1"/>
    <w:rsid w:val="008520F0"/>
    <w:rsid w:val="008521EE"/>
    <w:rsid w:val="00853399"/>
    <w:rsid w:val="008533E1"/>
    <w:rsid w:val="00854D58"/>
    <w:rsid w:val="008630F8"/>
    <w:rsid w:val="00864EB4"/>
    <w:rsid w:val="00865FA7"/>
    <w:rsid w:val="008668D6"/>
    <w:rsid w:val="00867A48"/>
    <w:rsid w:val="00870E3C"/>
    <w:rsid w:val="00870F52"/>
    <w:rsid w:val="00871401"/>
    <w:rsid w:val="00871643"/>
    <w:rsid w:val="00873F79"/>
    <w:rsid w:val="00877682"/>
    <w:rsid w:val="00880D42"/>
    <w:rsid w:val="008811EF"/>
    <w:rsid w:val="0088236D"/>
    <w:rsid w:val="008825BE"/>
    <w:rsid w:val="00883AEF"/>
    <w:rsid w:val="00886CF9"/>
    <w:rsid w:val="0089304B"/>
    <w:rsid w:val="008978D6"/>
    <w:rsid w:val="008A23EF"/>
    <w:rsid w:val="008A2703"/>
    <w:rsid w:val="008A326D"/>
    <w:rsid w:val="008A3B2C"/>
    <w:rsid w:val="008A5BDB"/>
    <w:rsid w:val="008A6CB5"/>
    <w:rsid w:val="008B4441"/>
    <w:rsid w:val="008B4820"/>
    <w:rsid w:val="008B6810"/>
    <w:rsid w:val="008B7541"/>
    <w:rsid w:val="008B79AC"/>
    <w:rsid w:val="008C034D"/>
    <w:rsid w:val="008C19E3"/>
    <w:rsid w:val="008C37B2"/>
    <w:rsid w:val="008C4F8C"/>
    <w:rsid w:val="008D0701"/>
    <w:rsid w:val="008D091F"/>
    <w:rsid w:val="008D231F"/>
    <w:rsid w:val="008D540C"/>
    <w:rsid w:val="008D68DD"/>
    <w:rsid w:val="008D7DC4"/>
    <w:rsid w:val="008E4CBD"/>
    <w:rsid w:val="008F0416"/>
    <w:rsid w:val="008F7284"/>
    <w:rsid w:val="00901056"/>
    <w:rsid w:val="00902FAE"/>
    <w:rsid w:val="00904948"/>
    <w:rsid w:val="0090512E"/>
    <w:rsid w:val="00910678"/>
    <w:rsid w:val="00910F99"/>
    <w:rsid w:val="009127E2"/>
    <w:rsid w:val="00917B1D"/>
    <w:rsid w:val="00923837"/>
    <w:rsid w:val="009239BC"/>
    <w:rsid w:val="009250BE"/>
    <w:rsid w:val="009320F9"/>
    <w:rsid w:val="0093273C"/>
    <w:rsid w:val="00932E26"/>
    <w:rsid w:val="009342A0"/>
    <w:rsid w:val="00935924"/>
    <w:rsid w:val="009365C0"/>
    <w:rsid w:val="0094017D"/>
    <w:rsid w:val="00940A0C"/>
    <w:rsid w:val="009412FD"/>
    <w:rsid w:val="00942162"/>
    <w:rsid w:val="009429C4"/>
    <w:rsid w:val="00943CC8"/>
    <w:rsid w:val="0094505E"/>
    <w:rsid w:val="00945F86"/>
    <w:rsid w:val="00945F9B"/>
    <w:rsid w:val="009462D1"/>
    <w:rsid w:val="00946D9E"/>
    <w:rsid w:val="009470C8"/>
    <w:rsid w:val="0095529E"/>
    <w:rsid w:val="00955548"/>
    <w:rsid w:val="00960EF2"/>
    <w:rsid w:val="009664D0"/>
    <w:rsid w:val="009676AF"/>
    <w:rsid w:val="00967955"/>
    <w:rsid w:val="009748EA"/>
    <w:rsid w:val="00975020"/>
    <w:rsid w:val="0098489A"/>
    <w:rsid w:val="00986B4D"/>
    <w:rsid w:val="0098798A"/>
    <w:rsid w:val="00990939"/>
    <w:rsid w:val="00990AF2"/>
    <w:rsid w:val="009941A9"/>
    <w:rsid w:val="009A1155"/>
    <w:rsid w:val="009A3C9F"/>
    <w:rsid w:val="009A3E55"/>
    <w:rsid w:val="009A48EA"/>
    <w:rsid w:val="009A7305"/>
    <w:rsid w:val="009B17E6"/>
    <w:rsid w:val="009B37E8"/>
    <w:rsid w:val="009B49B6"/>
    <w:rsid w:val="009B4CDA"/>
    <w:rsid w:val="009B4D97"/>
    <w:rsid w:val="009B6904"/>
    <w:rsid w:val="009B7E2C"/>
    <w:rsid w:val="009C0417"/>
    <w:rsid w:val="009C0C82"/>
    <w:rsid w:val="009C163C"/>
    <w:rsid w:val="009C307F"/>
    <w:rsid w:val="009C7943"/>
    <w:rsid w:val="009D3BD1"/>
    <w:rsid w:val="009D4736"/>
    <w:rsid w:val="009D7680"/>
    <w:rsid w:val="009D7C2C"/>
    <w:rsid w:val="009E3143"/>
    <w:rsid w:val="009F57EA"/>
    <w:rsid w:val="00A01BEA"/>
    <w:rsid w:val="00A023D4"/>
    <w:rsid w:val="00A02B59"/>
    <w:rsid w:val="00A031B7"/>
    <w:rsid w:val="00A040B1"/>
    <w:rsid w:val="00A063B0"/>
    <w:rsid w:val="00A116A8"/>
    <w:rsid w:val="00A1478A"/>
    <w:rsid w:val="00A151DE"/>
    <w:rsid w:val="00A24912"/>
    <w:rsid w:val="00A2623C"/>
    <w:rsid w:val="00A26A69"/>
    <w:rsid w:val="00A3525F"/>
    <w:rsid w:val="00A355C4"/>
    <w:rsid w:val="00A3622D"/>
    <w:rsid w:val="00A408DD"/>
    <w:rsid w:val="00A41A08"/>
    <w:rsid w:val="00A4522A"/>
    <w:rsid w:val="00A452E8"/>
    <w:rsid w:val="00A45396"/>
    <w:rsid w:val="00A45F4E"/>
    <w:rsid w:val="00A5149C"/>
    <w:rsid w:val="00A51B11"/>
    <w:rsid w:val="00A55167"/>
    <w:rsid w:val="00A55B16"/>
    <w:rsid w:val="00A563FE"/>
    <w:rsid w:val="00A56A1A"/>
    <w:rsid w:val="00A61949"/>
    <w:rsid w:val="00A61DD4"/>
    <w:rsid w:val="00A62193"/>
    <w:rsid w:val="00A627B3"/>
    <w:rsid w:val="00A662FC"/>
    <w:rsid w:val="00A66954"/>
    <w:rsid w:val="00A74A61"/>
    <w:rsid w:val="00A7532D"/>
    <w:rsid w:val="00A80BCF"/>
    <w:rsid w:val="00A80DBC"/>
    <w:rsid w:val="00A831B3"/>
    <w:rsid w:val="00A85786"/>
    <w:rsid w:val="00A90739"/>
    <w:rsid w:val="00A94483"/>
    <w:rsid w:val="00A9755A"/>
    <w:rsid w:val="00A97DF7"/>
    <w:rsid w:val="00AA0661"/>
    <w:rsid w:val="00AA0ABA"/>
    <w:rsid w:val="00AA1176"/>
    <w:rsid w:val="00AA16A1"/>
    <w:rsid w:val="00AA40D8"/>
    <w:rsid w:val="00AA7587"/>
    <w:rsid w:val="00AB2A5B"/>
    <w:rsid w:val="00AB37A7"/>
    <w:rsid w:val="00AB5DB5"/>
    <w:rsid w:val="00AB5E9B"/>
    <w:rsid w:val="00AC349D"/>
    <w:rsid w:val="00AC4414"/>
    <w:rsid w:val="00AC6D34"/>
    <w:rsid w:val="00AC7CE8"/>
    <w:rsid w:val="00AD4ABA"/>
    <w:rsid w:val="00AD6039"/>
    <w:rsid w:val="00AD703A"/>
    <w:rsid w:val="00AE34FF"/>
    <w:rsid w:val="00AE607E"/>
    <w:rsid w:val="00AE7DCE"/>
    <w:rsid w:val="00AF0AEF"/>
    <w:rsid w:val="00B0770E"/>
    <w:rsid w:val="00B23478"/>
    <w:rsid w:val="00B263AC"/>
    <w:rsid w:val="00B271C1"/>
    <w:rsid w:val="00B30584"/>
    <w:rsid w:val="00B30D9C"/>
    <w:rsid w:val="00B31147"/>
    <w:rsid w:val="00B311E8"/>
    <w:rsid w:val="00B32AD7"/>
    <w:rsid w:val="00B337AB"/>
    <w:rsid w:val="00B33C46"/>
    <w:rsid w:val="00B374C5"/>
    <w:rsid w:val="00B3763C"/>
    <w:rsid w:val="00B40DFD"/>
    <w:rsid w:val="00B43AC6"/>
    <w:rsid w:val="00B44A36"/>
    <w:rsid w:val="00B46E71"/>
    <w:rsid w:val="00B5291B"/>
    <w:rsid w:val="00B60AAB"/>
    <w:rsid w:val="00B62165"/>
    <w:rsid w:val="00B639AA"/>
    <w:rsid w:val="00B66971"/>
    <w:rsid w:val="00B669B0"/>
    <w:rsid w:val="00B66FD9"/>
    <w:rsid w:val="00B72673"/>
    <w:rsid w:val="00B72C6E"/>
    <w:rsid w:val="00B74B3F"/>
    <w:rsid w:val="00B77D66"/>
    <w:rsid w:val="00B77EDE"/>
    <w:rsid w:val="00B84CBB"/>
    <w:rsid w:val="00B85E92"/>
    <w:rsid w:val="00B8650D"/>
    <w:rsid w:val="00B8724C"/>
    <w:rsid w:val="00B93A37"/>
    <w:rsid w:val="00B94DA3"/>
    <w:rsid w:val="00B9591E"/>
    <w:rsid w:val="00B95CBE"/>
    <w:rsid w:val="00B96B87"/>
    <w:rsid w:val="00B973AA"/>
    <w:rsid w:val="00BA394E"/>
    <w:rsid w:val="00BA7B1C"/>
    <w:rsid w:val="00BB0DF8"/>
    <w:rsid w:val="00BB208C"/>
    <w:rsid w:val="00BB5269"/>
    <w:rsid w:val="00BB5EE8"/>
    <w:rsid w:val="00BB6B00"/>
    <w:rsid w:val="00BB6CC7"/>
    <w:rsid w:val="00BB743E"/>
    <w:rsid w:val="00BC13DA"/>
    <w:rsid w:val="00BC1413"/>
    <w:rsid w:val="00BC1524"/>
    <w:rsid w:val="00BC7294"/>
    <w:rsid w:val="00BD2AC3"/>
    <w:rsid w:val="00BD2F54"/>
    <w:rsid w:val="00BD47D9"/>
    <w:rsid w:val="00BF6997"/>
    <w:rsid w:val="00BF771D"/>
    <w:rsid w:val="00C062B5"/>
    <w:rsid w:val="00C0707F"/>
    <w:rsid w:val="00C1767C"/>
    <w:rsid w:val="00C21C8B"/>
    <w:rsid w:val="00C22490"/>
    <w:rsid w:val="00C233A0"/>
    <w:rsid w:val="00C23E93"/>
    <w:rsid w:val="00C24642"/>
    <w:rsid w:val="00C25DF1"/>
    <w:rsid w:val="00C3242D"/>
    <w:rsid w:val="00C32BEA"/>
    <w:rsid w:val="00C3436A"/>
    <w:rsid w:val="00C34A4C"/>
    <w:rsid w:val="00C35B66"/>
    <w:rsid w:val="00C36319"/>
    <w:rsid w:val="00C36DCA"/>
    <w:rsid w:val="00C375E2"/>
    <w:rsid w:val="00C41F8A"/>
    <w:rsid w:val="00C42D30"/>
    <w:rsid w:val="00C466CC"/>
    <w:rsid w:val="00C50B79"/>
    <w:rsid w:val="00C52666"/>
    <w:rsid w:val="00C5301D"/>
    <w:rsid w:val="00C5498D"/>
    <w:rsid w:val="00C66560"/>
    <w:rsid w:val="00C74A96"/>
    <w:rsid w:val="00C76CCC"/>
    <w:rsid w:val="00C80095"/>
    <w:rsid w:val="00C812BA"/>
    <w:rsid w:val="00C82F14"/>
    <w:rsid w:val="00C8304B"/>
    <w:rsid w:val="00C830CB"/>
    <w:rsid w:val="00C850E2"/>
    <w:rsid w:val="00C878FD"/>
    <w:rsid w:val="00C90541"/>
    <w:rsid w:val="00C948CC"/>
    <w:rsid w:val="00C97CE1"/>
    <w:rsid w:val="00CA0503"/>
    <w:rsid w:val="00CA2CED"/>
    <w:rsid w:val="00CA41ED"/>
    <w:rsid w:val="00CA4656"/>
    <w:rsid w:val="00CA5405"/>
    <w:rsid w:val="00CA54C0"/>
    <w:rsid w:val="00CA593B"/>
    <w:rsid w:val="00CA5B27"/>
    <w:rsid w:val="00CB23A5"/>
    <w:rsid w:val="00CB28D4"/>
    <w:rsid w:val="00CC1E95"/>
    <w:rsid w:val="00CC396F"/>
    <w:rsid w:val="00CC7A30"/>
    <w:rsid w:val="00CD1CB4"/>
    <w:rsid w:val="00CD2E3B"/>
    <w:rsid w:val="00CD6479"/>
    <w:rsid w:val="00CD6FC5"/>
    <w:rsid w:val="00CE05F6"/>
    <w:rsid w:val="00CE4228"/>
    <w:rsid w:val="00CE6F5F"/>
    <w:rsid w:val="00CE7AF0"/>
    <w:rsid w:val="00CE7CFA"/>
    <w:rsid w:val="00CF0A4D"/>
    <w:rsid w:val="00CF73B1"/>
    <w:rsid w:val="00D01EF5"/>
    <w:rsid w:val="00D045B3"/>
    <w:rsid w:val="00D05A78"/>
    <w:rsid w:val="00D05E2C"/>
    <w:rsid w:val="00D070E5"/>
    <w:rsid w:val="00D0772A"/>
    <w:rsid w:val="00D07D73"/>
    <w:rsid w:val="00D11160"/>
    <w:rsid w:val="00D1132E"/>
    <w:rsid w:val="00D11C4F"/>
    <w:rsid w:val="00D166DA"/>
    <w:rsid w:val="00D16876"/>
    <w:rsid w:val="00D206C9"/>
    <w:rsid w:val="00D236FB"/>
    <w:rsid w:val="00D251EA"/>
    <w:rsid w:val="00D34C19"/>
    <w:rsid w:val="00D3697B"/>
    <w:rsid w:val="00D376DF"/>
    <w:rsid w:val="00D37FF5"/>
    <w:rsid w:val="00D410DF"/>
    <w:rsid w:val="00D445A7"/>
    <w:rsid w:val="00D44BED"/>
    <w:rsid w:val="00D4534D"/>
    <w:rsid w:val="00D4785F"/>
    <w:rsid w:val="00D531F5"/>
    <w:rsid w:val="00D542EF"/>
    <w:rsid w:val="00D54987"/>
    <w:rsid w:val="00D705C9"/>
    <w:rsid w:val="00D71274"/>
    <w:rsid w:val="00D71B77"/>
    <w:rsid w:val="00D725F4"/>
    <w:rsid w:val="00D77B84"/>
    <w:rsid w:val="00D77FA8"/>
    <w:rsid w:val="00D8228F"/>
    <w:rsid w:val="00D83C01"/>
    <w:rsid w:val="00D8469B"/>
    <w:rsid w:val="00D84A6A"/>
    <w:rsid w:val="00D86697"/>
    <w:rsid w:val="00D87980"/>
    <w:rsid w:val="00D907D1"/>
    <w:rsid w:val="00D90B1D"/>
    <w:rsid w:val="00D91115"/>
    <w:rsid w:val="00D9139B"/>
    <w:rsid w:val="00D93DFD"/>
    <w:rsid w:val="00D94C05"/>
    <w:rsid w:val="00D953A8"/>
    <w:rsid w:val="00D9581B"/>
    <w:rsid w:val="00D97020"/>
    <w:rsid w:val="00DA2080"/>
    <w:rsid w:val="00DA2101"/>
    <w:rsid w:val="00DA236B"/>
    <w:rsid w:val="00DA25E4"/>
    <w:rsid w:val="00DA2637"/>
    <w:rsid w:val="00DA78D8"/>
    <w:rsid w:val="00DB02C3"/>
    <w:rsid w:val="00DB1CCB"/>
    <w:rsid w:val="00DB2B88"/>
    <w:rsid w:val="00DB6C91"/>
    <w:rsid w:val="00DC0F73"/>
    <w:rsid w:val="00DC3C0E"/>
    <w:rsid w:val="00DC48C2"/>
    <w:rsid w:val="00DC671C"/>
    <w:rsid w:val="00DC716A"/>
    <w:rsid w:val="00DD0446"/>
    <w:rsid w:val="00DD19E7"/>
    <w:rsid w:val="00DD1FE1"/>
    <w:rsid w:val="00DD29D2"/>
    <w:rsid w:val="00DD3752"/>
    <w:rsid w:val="00DD7857"/>
    <w:rsid w:val="00DD78B5"/>
    <w:rsid w:val="00DD79C3"/>
    <w:rsid w:val="00DE3FFD"/>
    <w:rsid w:val="00DE424A"/>
    <w:rsid w:val="00DF0868"/>
    <w:rsid w:val="00DF0E44"/>
    <w:rsid w:val="00DF5231"/>
    <w:rsid w:val="00DF6451"/>
    <w:rsid w:val="00E00DA0"/>
    <w:rsid w:val="00E023C6"/>
    <w:rsid w:val="00E04663"/>
    <w:rsid w:val="00E04A5E"/>
    <w:rsid w:val="00E066E2"/>
    <w:rsid w:val="00E124AA"/>
    <w:rsid w:val="00E1292D"/>
    <w:rsid w:val="00E23140"/>
    <w:rsid w:val="00E24AF1"/>
    <w:rsid w:val="00E300D2"/>
    <w:rsid w:val="00E402F2"/>
    <w:rsid w:val="00E41548"/>
    <w:rsid w:val="00E43A92"/>
    <w:rsid w:val="00E4410E"/>
    <w:rsid w:val="00E45C86"/>
    <w:rsid w:val="00E5073D"/>
    <w:rsid w:val="00E51459"/>
    <w:rsid w:val="00E51BE2"/>
    <w:rsid w:val="00E5236C"/>
    <w:rsid w:val="00E533EB"/>
    <w:rsid w:val="00E53776"/>
    <w:rsid w:val="00E5551F"/>
    <w:rsid w:val="00E567CB"/>
    <w:rsid w:val="00E57530"/>
    <w:rsid w:val="00E630D4"/>
    <w:rsid w:val="00E6420A"/>
    <w:rsid w:val="00E6425C"/>
    <w:rsid w:val="00E66EA0"/>
    <w:rsid w:val="00E70A35"/>
    <w:rsid w:val="00E764DA"/>
    <w:rsid w:val="00E86B3E"/>
    <w:rsid w:val="00E91754"/>
    <w:rsid w:val="00E93969"/>
    <w:rsid w:val="00EA314F"/>
    <w:rsid w:val="00EA6B2C"/>
    <w:rsid w:val="00EB1759"/>
    <w:rsid w:val="00EB1D02"/>
    <w:rsid w:val="00EB2611"/>
    <w:rsid w:val="00EB453E"/>
    <w:rsid w:val="00EC1AEF"/>
    <w:rsid w:val="00EC26B6"/>
    <w:rsid w:val="00EC2F96"/>
    <w:rsid w:val="00EC3360"/>
    <w:rsid w:val="00EC3A0B"/>
    <w:rsid w:val="00EC4140"/>
    <w:rsid w:val="00EC5023"/>
    <w:rsid w:val="00EC6E4B"/>
    <w:rsid w:val="00ED12CD"/>
    <w:rsid w:val="00ED194F"/>
    <w:rsid w:val="00ED750A"/>
    <w:rsid w:val="00EE2D6A"/>
    <w:rsid w:val="00EE5304"/>
    <w:rsid w:val="00EE7A86"/>
    <w:rsid w:val="00EF1D0E"/>
    <w:rsid w:val="00EF26B3"/>
    <w:rsid w:val="00EF3A52"/>
    <w:rsid w:val="00EF5BC9"/>
    <w:rsid w:val="00EF6477"/>
    <w:rsid w:val="00F05C2A"/>
    <w:rsid w:val="00F060C1"/>
    <w:rsid w:val="00F0684A"/>
    <w:rsid w:val="00F07F45"/>
    <w:rsid w:val="00F104BE"/>
    <w:rsid w:val="00F157CE"/>
    <w:rsid w:val="00F160F6"/>
    <w:rsid w:val="00F1753E"/>
    <w:rsid w:val="00F20CC5"/>
    <w:rsid w:val="00F22612"/>
    <w:rsid w:val="00F272CE"/>
    <w:rsid w:val="00F305A9"/>
    <w:rsid w:val="00F41F38"/>
    <w:rsid w:val="00F454A7"/>
    <w:rsid w:val="00F51A70"/>
    <w:rsid w:val="00F549ED"/>
    <w:rsid w:val="00F565B6"/>
    <w:rsid w:val="00F5713D"/>
    <w:rsid w:val="00F5760A"/>
    <w:rsid w:val="00F57682"/>
    <w:rsid w:val="00F57978"/>
    <w:rsid w:val="00F57DE7"/>
    <w:rsid w:val="00F70882"/>
    <w:rsid w:val="00F72952"/>
    <w:rsid w:val="00F771CC"/>
    <w:rsid w:val="00F83557"/>
    <w:rsid w:val="00F85D76"/>
    <w:rsid w:val="00F86E6A"/>
    <w:rsid w:val="00F87C5D"/>
    <w:rsid w:val="00F87D5F"/>
    <w:rsid w:val="00F90B1B"/>
    <w:rsid w:val="00FA0EA4"/>
    <w:rsid w:val="00FA19F5"/>
    <w:rsid w:val="00FA2CAD"/>
    <w:rsid w:val="00FA384E"/>
    <w:rsid w:val="00FA57CA"/>
    <w:rsid w:val="00FA5AAA"/>
    <w:rsid w:val="00FA76CD"/>
    <w:rsid w:val="00FB01D6"/>
    <w:rsid w:val="00FB0E80"/>
    <w:rsid w:val="00FB1027"/>
    <w:rsid w:val="00FB1456"/>
    <w:rsid w:val="00FB160B"/>
    <w:rsid w:val="00FB33EA"/>
    <w:rsid w:val="00FB535B"/>
    <w:rsid w:val="00FB5F02"/>
    <w:rsid w:val="00FB6476"/>
    <w:rsid w:val="00FC4FF5"/>
    <w:rsid w:val="00FD24C5"/>
    <w:rsid w:val="00FD2BA4"/>
    <w:rsid w:val="00FD42BF"/>
    <w:rsid w:val="00FD4521"/>
    <w:rsid w:val="00FD6FED"/>
    <w:rsid w:val="00FE209D"/>
    <w:rsid w:val="00FE4731"/>
    <w:rsid w:val="00FE5B29"/>
    <w:rsid w:val="00FF4F17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3A76"/>
  <w15:chartTrackingRefBased/>
  <w15:docId w15:val="{EFFFA16E-2EFB-4371-8B01-C7B76EE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36"/>
  </w:style>
  <w:style w:type="paragraph" w:styleId="Footer">
    <w:name w:val="footer"/>
    <w:basedOn w:val="Normal"/>
    <w:link w:val="FooterChar"/>
    <w:uiPriority w:val="99"/>
    <w:unhideWhenUsed/>
    <w:rsid w:val="0039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36"/>
  </w:style>
  <w:style w:type="character" w:customStyle="1" w:styleId="e24kjd">
    <w:name w:val="e24kjd"/>
    <w:basedOn w:val="DefaultParagraphFont"/>
    <w:rsid w:val="00807253"/>
  </w:style>
  <w:style w:type="character" w:styleId="CommentReference">
    <w:name w:val="annotation reference"/>
    <w:basedOn w:val="DefaultParagraphFont"/>
    <w:uiPriority w:val="99"/>
    <w:semiHidden/>
    <w:unhideWhenUsed/>
    <w:rsid w:val="005D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1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F7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7CE"/>
  </w:style>
  <w:style w:type="character" w:customStyle="1" w:styleId="eop">
    <w:name w:val="eop"/>
    <w:basedOn w:val="DefaultParagraphFont"/>
    <w:rsid w:val="00F157CE"/>
  </w:style>
  <w:style w:type="character" w:customStyle="1" w:styleId="scxw122512626">
    <w:name w:val="scxw122512626"/>
    <w:basedOn w:val="DefaultParagraphFont"/>
    <w:rsid w:val="00F1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ITHelp@seattlecolleges.ed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THelp@seattlecollege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il.google.com/" TargetMode="Externa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TIS~1.BON\AppData\Local\Temp\Chromebook_Setup_ITS_4AB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9D3CBD634C64AA81D9447C61E548A" ma:contentTypeVersion="16" ma:contentTypeDescription="Create a new document." ma:contentTypeScope="" ma:versionID="6700a959ab2b249eafa33b977e6c753a">
  <xsd:schema xmlns:xsd="http://www.w3.org/2001/XMLSchema" xmlns:xs="http://www.w3.org/2001/XMLSchema" xmlns:p="http://schemas.microsoft.com/office/2006/metadata/properties" xmlns:ns1="http://schemas.microsoft.com/sharepoint/v3" xmlns:ns3="fdb888e9-017b-45cf-a20e-d7869e272970" xmlns:ns4="ff76a5bc-1854-4377-b765-c704e00a1d1d" targetNamespace="http://schemas.microsoft.com/office/2006/metadata/properties" ma:root="true" ma:fieldsID="b0a62a7c6ca6b7eace0258dd9b2de88d" ns1:_="" ns3:_="" ns4:_="">
    <xsd:import namespace="http://schemas.microsoft.com/sharepoint/v3"/>
    <xsd:import namespace="fdb888e9-017b-45cf-a20e-d7869e272970"/>
    <xsd:import namespace="ff76a5bc-1854-4377-b765-c704e00a1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88e9-017b-45cf-a20e-d7869e272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a5bc-1854-4377-b765-c704e00a1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4B4E-4368-481F-81CB-671BEFB10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F06BB-063B-472F-B3B3-788D12107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8116B1-38D5-43B2-8579-21353DE3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b888e9-017b-45cf-a20e-d7869e272970"/>
    <ds:schemaRef ds:uri="ff76a5bc-1854-4377-b765-c704e00a1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0F4A7-0A7B-4840-A4E5-6FAB4D2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Chromebook_Setup_ITS_4AB_Rev.dotx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mailto:ITHelp@seattlecolleges.edu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and Media Services</dc:creator>
  <cp:keywords/>
  <dc:description/>
  <cp:lastModifiedBy>Doralinn Jung</cp:lastModifiedBy>
  <cp:revision>2</cp:revision>
  <dcterms:created xsi:type="dcterms:W3CDTF">2021-12-15T22:19:00Z</dcterms:created>
  <dcterms:modified xsi:type="dcterms:W3CDTF">2022-01-13T03:23:00Z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0x0101001259D3CBD634C64AA81D9447C61E548A</vt:lpwstr>
  </property>
</Properties>
</file>